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6DF" w:rsidRPr="006F12F3" w:rsidRDefault="001866DF" w:rsidP="00BF71D0">
      <w:pPr>
        <w:ind w:right="-20"/>
        <w:jc w:val="both"/>
        <w:rPr>
          <w:rFonts w:ascii="Calibri" w:hAnsi="Calibri"/>
        </w:rPr>
      </w:pPr>
      <w:bookmarkStart w:id="0" w:name="_GoBack"/>
      <w:bookmarkEnd w:id="0"/>
      <w:r w:rsidRPr="006F12F3">
        <w:rPr>
          <w:rFonts w:ascii="Calibri" w:hAnsi="Calibri"/>
        </w:rPr>
        <w:t>Please ensure that this form is completely legible and is signed and dated.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9"/>
        <w:gridCol w:w="4750"/>
      </w:tblGrid>
      <w:tr w:rsidR="001866DF" w:rsidRPr="006F12F3" w:rsidTr="006F12F3">
        <w:trPr>
          <w:jc w:val="center"/>
        </w:trPr>
        <w:tc>
          <w:tcPr>
            <w:tcW w:w="4749" w:type="dxa"/>
          </w:tcPr>
          <w:p w:rsidR="001866DF" w:rsidRPr="006F12F3" w:rsidRDefault="001866DF" w:rsidP="00BF71D0">
            <w:pPr>
              <w:jc w:val="both"/>
              <w:rPr>
                <w:rFonts w:ascii="Calibri" w:hAnsi="Calibri"/>
              </w:rPr>
            </w:pPr>
            <w:r w:rsidRPr="006F12F3">
              <w:rPr>
                <w:rFonts w:ascii="Calibri" w:hAnsi="Calibri"/>
              </w:rPr>
              <w:t>1.     Name and location of facility</w:t>
            </w:r>
          </w:p>
        </w:tc>
        <w:tc>
          <w:tcPr>
            <w:tcW w:w="4750" w:type="dxa"/>
          </w:tcPr>
          <w:p w:rsidR="001866DF" w:rsidRDefault="001866DF" w:rsidP="00BF71D0">
            <w:pPr>
              <w:jc w:val="both"/>
              <w:rPr>
                <w:rFonts w:ascii="Calibri" w:hAnsi="Calibri"/>
              </w:rPr>
            </w:pPr>
          </w:p>
          <w:p w:rsidR="006F12F3" w:rsidRPr="006F12F3" w:rsidRDefault="006F12F3" w:rsidP="00BF71D0">
            <w:pPr>
              <w:jc w:val="both"/>
              <w:rPr>
                <w:rFonts w:ascii="Calibri" w:hAnsi="Calibri"/>
              </w:rPr>
            </w:pPr>
          </w:p>
        </w:tc>
      </w:tr>
      <w:tr w:rsidR="001866DF" w:rsidRPr="006F12F3" w:rsidTr="006F12F3">
        <w:trPr>
          <w:jc w:val="center"/>
        </w:trPr>
        <w:tc>
          <w:tcPr>
            <w:tcW w:w="4749" w:type="dxa"/>
          </w:tcPr>
          <w:p w:rsidR="001866DF" w:rsidRPr="006F12F3" w:rsidRDefault="001866DF" w:rsidP="00BF71D0">
            <w:pPr>
              <w:tabs>
                <w:tab w:val="left" w:pos="432"/>
              </w:tabs>
              <w:jc w:val="both"/>
              <w:rPr>
                <w:rFonts w:ascii="Calibri" w:hAnsi="Calibri"/>
              </w:rPr>
            </w:pPr>
            <w:r w:rsidRPr="006F12F3">
              <w:rPr>
                <w:rFonts w:ascii="Calibri" w:hAnsi="Calibri"/>
              </w:rPr>
              <w:t>2.</w:t>
            </w:r>
            <w:r w:rsidRPr="006F12F3">
              <w:rPr>
                <w:rFonts w:ascii="Calibri" w:hAnsi="Calibri"/>
              </w:rPr>
              <w:tab/>
              <w:t>Full name of coach supervising the session</w:t>
            </w:r>
          </w:p>
        </w:tc>
        <w:tc>
          <w:tcPr>
            <w:tcW w:w="4750" w:type="dxa"/>
          </w:tcPr>
          <w:p w:rsidR="001866DF" w:rsidRDefault="001866DF" w:rsidP="00BF71D0">
            <w:pPr>
              <w:tabs>
                <w:tab w:val="left" w:pos="432"/>
              </w:tabs>
              <w:jc w:val="both"/>
              <w:rPr>
                <w:rFonts w:ascii="Calibri" w:hAnsi="Calibri"/>
              </w:rPr>
            </w:pPr>
          </w:p>
          <w:p w:rsidR="00C7705E" w:rsidRPr="006F12F3" w:rsidRDefault="00C7705E" w:rsidP="00BF71D0">
            <w:pPr>
              <w:tabs>
                <w:tab w:val="left" w:pos="432"/>
              </w:tabs>
              <w:jc w:val="both"/>
              <w:rPr>
                <w:rFonts w:ascii="Calibri" w:hAnsi="Calibri"/>
              </w:rPr>
            </w:pPr>
          </w:p>
        </w:tc>
      </w:tr>
      <w:tr w:rsidR="001866DF" w:rsidRPr="006F12F3" w:rsidTr="006F12F3">
        <w:trPr>
          <w:jc w:val="center"/>
        </w:trPr>
        <w:tc>
          <w:tcPr>
            <w:tcW w:w="4749" w:type="dxa"/>
          </w:tcPr>
          <w:p w:rsidR="001866DF" w:rsidRPr="006F12F3" w:rsidRDefault="001866DF" w:rsidP="00BF71D0">
            <w:pPr>
              <w:tabs>
                <w:tab w:val="left" w:pos="432"/>
              </w:tabs>
              <w:jc w:val="both"/>
              <w:rPr>
                <w:rFonts w:ascii="Calibri" w:hAnsi="Calibri"/>
              </w:rPr>
            </w:pPr>
            <w:r w:rsidRPr="006F12F3">
              <w:rPr>
                <w:rFonts w:ascii="Calibri" w:hAnsi="Calibri"/>
              </w:rPr>
              <w:t>3.</w:t>
            </w:r>
            <w:r w:rsidRPr="006F12F3">
              <w:rPr>
                <w:rFonts w:ascii="Calibri" w:hAnsi="Calibri"/>
              </w:rPr>
              <w:tab/>
              <w:t>Full name of the injured person</w:t>
            </w:r>
            <w:r w:rsidR="006F12F3">
              <w:rPr>
                <w:rFonts w:ascii="Calibri" w:hAnsi="Calibri"/>
              </w:rPr>
              <w:t xml:space="preserve"> (if applicable)</w:t>
            </w:r>
          </w:p>
        </w:tc>
        <w:tc>
          <w:tcPr>
            <w:tcW w:w="4750" w:type="dxa"/>
          </w:tcPr>
          <w:p w:rsidR="001866DF" w:rsidRPr="006F12F3" w:rsidRDefault="001866DF" w:rsidP="00BF71D0">
            <w:pPr>
              <w:tabs>
                <w:tab w:val="left" w:pos="432"/>
              </w:tabs>
              <w:jc w:val="both"/>
              <w:rPr>
                <w:rFonts w:ascii="Calibri" w:hAnsi="Calibri"/>
              </w:rPr>
            </w:pPr>
          </w:p>
        </w:tc>
      </w:tr>
      <w:tr w:rsidR="001866DF" w:rsidRPr="006F12F3" w:rsidTr="006F12F3">
        <w:trPr>
          <w:jc w:val="center"/>
        </w:trPr>
        <w:tc>
          <w:tcPr>
            <w:tcW w:w="4749" w:type="dxa"/>
          </w:tcPr>
          <w:p w:rsidR="001866DF" w:rsidRPr="006F12F3" w:rsidRDefault="001866DF" w:rsidP="00BF71D0">
            <w:pPr>
              <w:tabs>
                <w:tab w:val="left" w:pos="432"/>
              </w:tabs>
              <w:jc w:val="both"/>
              <w:rPr>
                <w:rFonts w:ascii="Calibri" w:hAnsi="Calibri"/>
              </w:rPr>
            </w:pPr>
            <w:r w:rsidRPr="006F12F3">
              <w:rPr>
                <w:rFonts w:ascii="Calibri" w:hAnsi="Calibri"/>
              </w:rPr>
              <w:t>4.</w:t>
            </w:r>
            <w:r w:rsidRPr="006F12F3">
              <w:rPr>
                <w:rFonts w:ascii="Calibri" w:hAnsi="Calibri"/>
              </w:rPr>
              <w:tab/>
              <w:t>Full address of the injured person</w:t>
            </w:r>
            <w:r w:rsidR="006F12F3">
              <w:rPr>
                <w:rFonts w:ascii="Calibri" w:hAnsi="Calibri"/>
              </w:rPr>
              <w:t xml:space="preserve"> (if applicable)</w:t>
            </w:r>
          </w:p>
        </w:tc>
        <w:tc>
          <w:tcPr>
            <w:tcW w:w="4750" w:type="dxa"/>
          </w:tcPr>
          <w:p w:rsidR="001866DF" w:rsidRPr="006F12F3" w:rsidRDefault="001866DF" w:rsidP="00BF71D0">
            <w:pPr>
              <w:tabs>
                <w:tab w:val="left" w:pos="432"/>
              </w:tabs>
              <w:jc w:val="both"/>
              <w:rPr>
                <w:rFonts w:ascii="Calibri" w:hAnsi="Calibri"/>
              </w:rPr>
            </w:pPr>
          </w:p>
          <w:p w:rsidR="001866DF" w:rsidRDefault="001866DF" w:rsidP="00BF71D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32"/>
              </w:tabs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C7705E" w:rsidRDefault="00C7705E" w:rsidP="00BF71D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32"/>
              </w:tabs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C7705E" w:rsidRPr="006F12F3" w:rsidRDefault="00C7705E" w:rsidP="00BF71D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32"/>
              </w:tabs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1866DF" w:rsidRPr="006F12F3" w:rsidTr="006F12F3">
        <w:trPr>
          <w:jc w:val="center"/>
        </w:trPr>
        <w:tc>
          <w:tcPr>
            <w:tcW w:w="4749" w:type="dxa"/>
          </w:tcPr>
          <w:p w:rsidR="001866DF" w:rsidRPr="006F12F3" w:rsidRDefault="006F12F3" w:rsidP="00BF71D0">
            <w:pPr>
              <w:tabs>
                <w:tab w:val="left" w:pos="432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  <w:r>
              <w:rPr>
                <w:rFonts w:ascii="Calibri" w:hAnsi="Calibri"/>
              </w:rPr>
              <w:tab/>
            </w:r>
            <w:r w:rsidR="001866DF" w:rsidRPr="006F12F3">
              <w:rPr>
                <w:rFonts w:ascii="Calibri" w:hAnsi="Calibri"/>
              </w:rPr>
              <w:t>Date of accident</w:t>
            </w:r>
          </w:p>
        </w:tc>
        <w:tc>
          <w:tcPr>
            <w:tcW w:w="4750" w:type="dxa"/>
          </w:tcPr>
          <w:p w:rsidR="001866DF" w:rsidRPr="006F12F3" w:rsidRDefault="001866DF" w:rsidP="00FA13E4">
            <w:pPr>
              <w:tabs>
                <w:tab w:val="left" w:pos="432"/>
              </w:tabs>
              <w:jc w:val="both"/>
              <w:rPr>
                <w:rFonts w:ascii="Calibri" w:hAnsi="Calibri"/>
              </w:rPr>
            </w:pPr>
            <w:r w:rsidRPr="006F12F3">
              <w:rPr>
                <w:rFonts w:ascii="Calibri" w:hAnsi="Calibri"/>
              </w:rPr>
              <w:t xml:space="preserve">Time of </w:t>
            </w:r>
            <w:r w:rsidR="00FA13E4">
              <w:rPr>
                <w:rFonts w:ascii="Calibri" w:hAnsi="Calibri"/>
              </w:rPr>
              <w:t>a</w:t>
            </w:r>
            <w:r w:rsidRPr="006F12F3">
              <w:rPr>
                <w:rFonts w:ascii="Calibri" w:hAnsi="Calibri"/>
              </w:rPr>
              <w:t>ccident</w:t>
            </w:r>
          </w:p>
        </w:tc>
      </w:tr>
      <w:tr w:rsidR="001866DF" w:rsidRPr="006F12F3" w:rsidTr="006F12F3">
        <w:trPr>
          <w:jc w:val="center"/>
        </w:trPr>
        <w:tc>
          <w:tcPr>
            <w:tcW w:w="9499" w:type="dxa"/>
            <w:gridSpan w:val="2"/>
          </w:tcPr>
          <w:p w:rsidR="006F12F3" w:rsidRPr="006F12F3" w:rsidRDefault="006F12F3" w:rsidP="006F12F3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color w:val="000000"/>
                <w:lang w:val="en-US"/>
              </w:rPr>
            </w:pPr>
            <w:r>
              <w:rPr>
                <w:rFonts w:ascii="Calibri" w:hAnsi="Calibri"/>
              </w:rPr>
              <w:t>6</w:t>
            </w:r>
            <w:r w:rsidR="001866DF" w:rsidRPr="006F12F3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    </w:t>
            </w:r>
            <w:r w:rsidRPr="006F12F3">
              <w:rPr>
                <w:rFonts w:ascii="Calibri" w:hAnsi="Calibri" w:cs="HelveticaNeue-Light"/>
                <w:color w:val="000000"/>
                <w:lang w:val="en-US"/>
              </w:rPr>
              <w:t>Nature of accident and extent of injury</w:t>
            </w:r>
            <w:r w:rsidRPr="006F12F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 w:rsidRPr="006F12F3">
              <w:rPr>
                <w:rFonts w:ascii="Calibri" w:hAnsi="Calibri"/>
              </w:rPr>
              <w:t>including location on body</w:t>
            </w:r>
            <w:r>
              <w:rPr>
                <w:rFonts w:ascii="Calibri" w:hAnsi="Calibri"/>
              </w:rPr>
              <w:t>):</w:t>
            </w:r>
          </w:p>
          <w:p w:rsidR="001866DF" w:rsidRDefault="001866DF" w:rsidP="00BF71D0">
            <w:pPr>
              <w:tabs>
                <w:tab w:val="left" w:pos="432"/>
              </w:tabs>
              <w:jc w:val="both"/>
              <w:rPr>
                <w:rFonts w:ascii="Calibri" w:hAnsi="Calibri"/>
              </w:rPr>
            </w:pPr>
          </w:p>
          <w:p w:rsidR="00C7705E" w:rsidRDefault="00C7705E" w:rsidP="00BF71D0">
            <w:pPr>
              <w:tabs>
                <w:tab w:val="left" w:pos="432"/>
              </w:tabs>
              <w:jc w:val="both"/>
              <w:rPr>
                <w:rFonts w:ascii="Calibri" w:hAnsi="Calibri"/>
              </w:rPr>
            </w:pPr>
          </w:p>
          <w:p w:rsidR="00C7705E" w:rsidRPr="006F12F3" w:rsidRDefault="00C7705E" w:rsidP="00BF71D0">
            <w:pPr>
              <w:tabs>
                <w:tab w:val="left" w:pos="432"/>
              </w:tabs>
              <w:jc w:val="both"/>
              <w:rPr>
                <w:rFonts w:ascii="Calibri" w:hAnsi="Calibri"/>
              </w:rPr>
            </w:pPr>
          </w:p>
          <w:p w:rsidR="001866DF" w:rsidRPr="006F12F3" w:rsidRDefault="001866DF" w:rsidP="00BF71D0">
            <w:pPr>
              <w:tabs>
                <w:tab w:val="left" w:pos="432"/>
              </w:tabs>
              <w:jc w:val="both"/>
              <w:rPr>
                <w:rFonts w:ascii="Calibri" w:hAnsi="Calibri"/>
              </w:rPr>
            </w:pPr>
          </w:p>
        </w:tc>
      </w:tr>
      <w:tr w:rsidR="001866DF" w:rsidRPr="006F12F3" w:rsidTr="006F12F3">
        <w:trPr>
          <w:jc w:val="center"/>
        </w:trPr>
        <w:tc>
          <w:tcPr>
            <w:tcW w:w="9499" w:type="dxa"/>
            <w:gridSpan w:val="2"/>
          </w:tcPr>
          <w:p w:rsidR="006F12F3" w:rsidRDefault="006F12F3" w:rsidP="006F12F3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lang w:val="en-US"/>
              </w:rPr>
            </w:pPr>
            <w:r>
              <w:rPr>
                <w:rFonts w:ascii="Calibri" w:hAnsi="Calibri"/>
              </w:rPr>
              <w:t xml:space="preserve">7.    </w:t>
            </w:r>
            <w:r w:rsidRPr="006F12F3">
              <w:rPr>
                <w:rFonts w:ascii="Calibri" w:hAnsi="Calibri"/>
              </w:rPr>
              <w:t>FULL details of the accident including;- how it happened</w:t>
            </w:r>
            <w:r>
              <w:rPr>
                <w:rFonts w:ascii="Calibri" w:hAnsi="Calibri"/>
              </w:rPr>
              <w:t>, where it took place:</w:t>
            </w:r>
          </w:p>
          <w:p w:rsidR="001866DF" w:rsidRPr="006F12F3" w:rsidRDefault="001866DF" w:rsidP="00BF71D0">
            <w:pPr>
              <w:tabs>
                <w:tab w:val="left" w:pos="432"/>
              </w:tabs>
              <w:jc w:val="both"/>
              <w:rPr>
                <w:rFonts w:ascii="Calibri" w:hAnsi="Calibri"/>
              </w:rPr>
            </w:pPr>
          </w:p>
          <w:p w:rsidR="001866DF" w:rsidRDefault="001866DF" w:rsidP="00BF71D0">
            <w:pPr>
              <w:tabs>
                <w:tab w:val="left" w:pos="432"/>
              </w:tabs>
              <w:jc w:val="both"/>
              <w:rPr>
                <w:rFonts w:ascii="Calibri" w:hAnsi="Calibri"/>
              </w:rPr>
            </w:pPr>
          </w:p>
          <w:p w:rsidR="00C7705E" w:rsidRDefault="00C7705E" w:rsidP="00BF71D0">
            <w:pPr>
              <w:tabs>
                <w:tab w:val="left" w:pos="432"/>
              </w:tabs>
              <w:jc w:val="both"/>
              <w:rPr>
                <w:rFonts w:ascii="Calibri" w:hAnsi="Calibri"/>
              </w:rPr>
            </w:pPr>
          </w:p>
          <w:p w:rsidR="00ED59AF" w:rsidRPr="006F12F3" w:rsidRDefault="00ED59AF" w:rsidP="00BF71D0">
            <w:pPr>
              <w:tabs>
                <w:tab w:val="left" w:pos="432"/>
              </w:tabs>
              <w:jc w:val="both"/>
              <w:rPr>
                <w:rFonts w:ascii="Calibri" w:hAnsi="Calibri"/>
              </w:rPr>
            </w:pPr>
          </w:p>
        </w:tc>
      </w:tr>
      <w:tr w:rsidR="001866DF" w:rsidRPr="006F12F3" w:rsidTr="006F12F3">
        <w:trPr>
          <w:jc w:val="center"/>
        </w:trPr>
        <w:tc>
          <w:tcPr>
            <w:tcW w:w="9499" w:type="dxa"/>
            <w:gridSpan w:val="2"/>
          </w:tcPr>
          <w:p w:rsidR="001866DF" w:rsidRPr="006F12F3" w:rsidRDefault="006F12F3" w:rsidP="006F12F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     W</w:t>
            </w:r>
            <w:r w:rsidR="001866DF" w:rsidRPr="006F12F3">
              <w:rPr>
                <w:rFonts w:ascii="Calibri" w:hAnsi="Calibri"/>
              </w:rPr>
              <w:t>hat activity was bei</w:t>
            </w:r>
            <w:r>
              <w:rPr>
                <w:rFonts w:ascii="Calibri" w:hAnsi="Calibri"/>
              </w:rPr>
              <w:t>ng performed (</w:t>
            </w:r>
            <w:r w:rsidRPr="006F12F3">
              <w:rPr>
                <w:rFonts w:ascii="Calibri" w:hAnsi="Calibri" w:cs="HelveticaNeue-Light"/>
                <w:color w:val="000000"/>
                <w:lang w:val="en-US"/>
              </w:rPr>
              <w:t>e</w:t>
            </w:r>
            <w:r w:rsidR="00C7705E">
              <w:rPr>
                <w:rFonts w:ascii="Calibri" w:hAnsi="Calibri" w:cs="HelveticaNeue-Light"/>
                <w:color w:val="000000"/>
                <w:lang w:val="en-US"/>
              </w:rPr>
              <w:t>.</w:t>
            </w:r>
            <w:r w:rsidRPr="006F12F3">
              <w:rPr>
                <w:rFonts w:ascii="Calibri" w:hAnsi="Calibri" w:cs="HelveticaNeue-Light"/>
                <w:color w:val="000000"/>
                <w:lang w:val="en-US"/>
              </w:rPr>
              <w:t>g</w:t>
            </w:r>
            <w:r w:rsidR="00C7705E">
              <w:rPr>
                <w:rFonts w:ascii="Calibri" w:hAnsi="Calibri" w:cs="HelveticaNeue-Light"/>
                <w:color w:val="000000"/>
                <w:lang w:val="en-US"/>
              </w:rPr>
              <w:t>.</w:t>
            </w:r>
            <w:r w:rsidRPr="006F12F3">
              <w:rPr>
                <w:rFonts w:ascii="Calibri" w:hAnsi="Calibri" w:cs="HelveticaNeue-Light"/>
                <w:color w:val="000000"/>
                <w:lang w:val="en-US"/>
              </w:rPr>
              <w:t xml:space="preserve"> training game, getting</w:t>
            </w:r>
            <w:r>
              <w:rPr>
                <w:rFonts w:ascii="Calibri" w:hAnsi="Calibri" w:cs="HelveticaNeue-Light"/>
                <w:color w:val="000000"/>
                <w:lang w:val="en-US"/>
              </w:rPr>
              <w:t xml:space="preserve"> </w:t>
            </w:r>
            <w:r w:rsidRPr="006F12F3">
              <w:rPr>
                <w:rFonts w:ascii="Calibri" w:hAnsi="Calibri" w:cs="HelveticaNeue-Light"/>
                <w:color w:val="000000"/>
                <w:lang w:val="en-US"/>
              </w:rPr>
              <w:t>changed, etc</w:t>
            </w:r>
            <w:r>
              <w:rPr>
                <w:rFonts w:ascii="Calibri" w:hAnsi="Calibri"/>
              </w:rPr>
              <w:t>):</w:t>
            </w:r>
          </w:p>
          <w:p w:rsidR="001866DF" w:rsidRDefault="001866DF" w:rsidP="00BF71D0">
            <w:pPr>
              <w:tabs>
                <w:tab w:val="left" w:pos="432"/>
              </w:tabs>
              <w:jc w:val="both"/>
              <w:rPr>
                <w:rFonts w:ascii="Calibri" w:hAnsi="Calibri"/>
              </w:rPr>
            </w:pPr>
          </w:p>
          <w:p w:rsidR="00ED59AF" w:rsidRDefault="00ED59AF" w:rsidP="00BF71D0">
            <w:pPr>
              <w:tabs>
                <w:tab w:val="left" w:pos="432"/>
              </w:tabs>
              <w:jc w:val="both"/>
              <w:rPr>
                <w:rFonts w:ascii="Calibri" w:hAnsi="Calibri"/>
              </w:rPr>
            </w:pPr>
          </w:p>
          <w:p w:rsidR="00C7705E" w:rsidRPr="006F12F3" w:rsidRDefault="00C7705E" w:rsidP="00BF71D0">
            <w:pPr>
              <w:tabs>
                <w:tab w:val="left" w:pos="432"/>
              </w:tabs>
              <w:jc w:val="both"/>
              <w:rPr>
                <w:rFonts w:ascii="Calibri" w:hAnsi="Calibri"/>
              </w:rPr>
            </w:pPr>
          </w:p>
          <w:p w:rsidR="001866DF" w:rsidRPr="006F12F3" w:rsidRDefault="001866DF" w:rsidP="00BF71D0">
            <w:pPr>
              <w:tabs>
                <w:tab w:val="left" w:pos="432"/>
              </w:tabs>
              <w:jc w:val="both"/>
              <w:rPr>
                <w:rFonts w:ascii="Calibri" w:hAnsi="Calibri"/>
              </w:rPr>
            </w:pPr>
          </w:p>
        </w:tc>
      </w:tr>
      <w:tr w:rsidR="001866DF" w:rsidRPr="006F12F3" w:rsidTr="006F12F3">
        <w:trPr>
          <w:jc w:val="center"/>
        </w:trPr>
        <w:tc>
          <w:tcPr>
            <w:tcW w:w="9499" w:type="dxa"/>
            <w:gridSpan w:val="2"/>
          </w:tcPr>
          <w:p w:rsidR="001866DF" w:rsidRDefault="006F12F3" w:rsidP="00BF71D0">
            <w:pPr>
              <w:tabs>
                <w:tab w:val="left" w:pos="432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9.  </w:t>
            </w:r>
            <w:r w:rsidR="001866DF" w:rsidRPr="006F12F3">
              <w:rPr>
                <w:rFonts w:ascii="Calibri" w:hAnsi="Calibri"/>
              </w:rPr>
              <w:t>Witness name(s) and address(</w:t>
            </w:r>
            <w:proofErr w:type="spellStart"/>
            <w:r w:rsidR="001866DF" w:rsidRPr="006F12F3">
              <w:rPr>
                <w:rFonts w:ascii="Calibri" w:hAnsi="Calibri"/>
              </w:rPr>
              <w:t>es</w:t>
            </w:r>
            <w:proofErr w:type="spellEnd"/>
            <w:r w:rsidR="001866DF" w:rsidRPr="006F12F3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>:</w:t>
            </w:r>
          </w:p>
          <w:p w:rsidR="00C7705E" w:rsidRDefault="00C7705E" w:rsidP="00BF71D0">
            <w:pPr>
              <w:tabs>
                <w:tab w:val="left" w:pos="432"/>
              </w:tabs>
              <w:jc w:val="both"/>
              <w:rPr>
                <w:rFonts w:ascii="Calibri" w:hAnsi="Calibri"/>
              </w:rPr>
            </w:pPr>
          </w:p>
          <w:p w:rsidR="00C7705E" w:rsidRPr="006F12F3" w:rsidRDefault="00C7705E" w:rsidP="00BF71D0">
            <w:pPr>
              <w:tabs>
                <w:tab w:val="left" w:pos="432"/>
              </w:tabs>
              <w:jc w:val="both"/>
              <w:rPr>
                <w:rFonts w:ascii="Calibri" w:hAnsi="Calibri"/>
              </w:rPr>
            </w:pPr>
          </w:p>
          <w:p w:rsidR="001866DF" w:rsidRPr="006F12F3" w:rsidRDefault="001866DF" w:rsidP="00BF71D0">
            <w:pPr>
              <w:jc w:val="both"/>
              <w:rPr>
                <w:rFonts w:ascii="Calibri" w:hAnsi="Calibri"/>
              </w:rPr>
            </w:pPr>
          </w:p>
        </w:tc>
      </w:tr>
      <w:tr w:rsidR="001866DF" w:rsidRPr="006F12F3" w:rsidTr="006F12F3">
        <w:trPr>
          <w:jc w:val="center"/>
        </w:trPr>
        <w:tc>
          <w:tcPr>
            <w:tcW w:w="9499" w:type="dxa"/>
            <w:gridSpan w:val="2"/>
          </w:tcPr>
          <w:p w:rsidR="006F12F3" w:rsidRDefault="001866DF" w:rsidP="006F12F3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color w:val="000000"/>
                <w:lang w:val="en-US"/>
              </w:rPr>
            </w:pPr>
            <w:r w:rsidRPr="006F12F3">
              <w:rPr>
                <w:rFonts w:ascii="Calibri" w:hAnsi="Calibri"/>
              </w:rPr>
              <w:t>1</w:t>
            </w:r>
            <w:r w:rsidR="006F12F3">
              <w:rPr>
                <w:rFonts w:ascii="Calibri" w:hAnsi="Calibri"/>
              </w:rPr>
              <w:t>0</w:t>
            </w:r>
            <w:r w:rsidRPr="006F12F3">
              <w:rPr>
                <w:rFonts w:ascii="Calibri" w:hAnsi="Calibri"/>
              </w:rPr>
              <w:t>.</w:t>
            </w:r>
            <w:r w:rsidR="006F12F3">
              <w:rPr>
                <w:rFonts w:ascii="Calibri" w:hAnsi="Calibri"/>
              </w:rPr>
              <w:t xml:space="preserve">   </w:t>
            </w:r>
            <w:r w:rsidR="006F12F3" w:rsidRPr="006F12F3">
              <w:rPr>
                <w:rFonts w:ascii="Calibri" w:hAnsi="Calibri" w:cs="HelveticaNeue-Light"/>
                <w:color w:val="000000"/>
                <w:lang w:val="en-US"/>
              </w:rPr>
              <w:t>Give full details of the action taken including</w:t>
            </w:r>
            <w:r w:rsidR="006F12F3">
              <w:rPr>
                <w:rFonts w:ascii="Calibri" w:hAnsi="Calibri" w:cs="HelveticaNeue-Light"/>
                <w:color w:val="000000"/>
                <w:lang w:val="en-US"/>
              </w:rPr>
              <w:t xml:space="preserve"> any first aid treatment and </w:t>
            </w:r>
            <w:r w:rsidR="006F12F3" w:rsidRPr="006F12F3">
              <w:rPr>
                <w:rFonts w:ascii="Calibri" w:hAnsi="Calibri" w:cs="HelveticaNeue-Light"/>
                <w:color w:val="000000"/>
                <w:lang w:val="en-US"/>
              </w:rPr>
              <w:t>the name(s) of the first aider(s):</w:t>
            </w:r>
          </w:p>
          <w:p w:rsidR="00C7705E" w:rsidRDefault="00C7705E" w:rsidP="006F12F3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color w:val="000000"/>
                <w:lang w:val="en-US"/>
              </w:rPr>
            </w:pPr>
          </w:p>
          <w:p w:rsidR="00C7705E" w:rsidRDefault="00C7705E" w:rsidP="006F12F3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color w:val="000000"/>
                <w:lang w:val="en-US"/>
              </w:rPr>
            </w:pPr>
          </w:p>
          <w:p w:rsidR="00C7705E" w:rsidRPr="006F12F3" w:rsidRDefault="00C7705E" w:rsidP="006F12F3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color w:val="000000"/>
                <w:lang w:val="en-US"/>
              </w:rPr>
            </w:pPr>
          </w:p>
          <w:p w:rsidR="001866DF" w:rsidRPr="006F12F3" w:rsidRDefault="001866DF" w:rsidP="00BF71D0">
            <w:pPr>
              <w:jc w:val="both"/>
              <w:rPr>
                <w:rFonts w:ascii="Calibri" w:hAnsi="Calibri"/>
              </w:rPr>
            </w:pPr>
          </w:p>
        </w:tc>
      </w:tr>
      <w:tr w:rsidR="001866DF" w:rsidRPr="006F12F3" w:rsidTr="006F12F3">
        <w:trPr>
          <w:jc w:val="center"/>
        </w:trPr>
        <w:tc>
          <w:tcPr>
            <w:tcW w:w="4749" w:type="dxa"/>
          </w:tcPr>
          <w:p w:rsidR="001866DF" w:rsidRDefault="001866DF" w:rsidP="00BF71D0">
            <w:pPr>
              <w:jc w:val="both"/>
              <w:rPr>
                <w:rFonts w:ascii="Calibri" w:hAnsi="Calibri"/>
              </w:rPr>
            </w:pPr>
            <w:r w:rsidRPr="006F12F3">
              <w:rPr>
                <w:rFonts w:ascii="Calibri" w:hAnsi="Calibri"/>
              </w:rPr>
              <w:t>Police called:</w:t>
            </w:r>
            <w:r w:rsidRPr="006F12F3">
              <w:rPr>
                <w:rFonts w:ascii="Calibri" w:hAnsi="Calibri"/>
              </w:rPr>
              <w:tab/>
              <w:t xml:space="preserve">                            </w:t>
            </w:r>
            <w:r w:rsidR="006F12F3">
              <w:rPr>
                <w:rFonts w:ascii="Calibri" w:hAnsi="Calibri"/>
              </w:rPr>
              <w:t xml:space="preserve">  </w:t>
            </w:r>
            <w:r w:rsidRPr="006F12F3">
              <w:rPr>
                <w:rFonts w:ascii="Calibri" w:hAnsi="Calibri"/>
              </w:rPr>
              <w:t>Yes / No</w:t>
            </w:r>
          </w:p>
          <w:p w:rsidR="00587E6F" w:rsidRPr="006F12F3" w:rsidRDefault="00587E6F" w:rsidP="00BF71D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750" w:type="dxa"/>
          </w:tcPr>
          <w:p w:rsidR="001866DF" w:rsidRPr="006F12F3" w:rsidRDefault="001866DF" w:rsidP="00BF71D0">
            <w:pPr>
              <w:jc w:val="both"/>
              <w:rPr>
                <w:rFonts w:ascii="Calibri" w:hAnsi="Calibri"/>
              </w:rPr>
            </w:pPr>
            <w:r w:rsidRPr="006F12F3">
              <w:rPr>
                <w:rFonts w:ascii="Calibri" w:hAnsi="Calibri"/>
              </w:rPr>
              <w:t>Ambulance called:</w:t>
            </w:r>
            <w:r w:rsidR="006F12F3">
              <w:rPr>
                <w:rFonts w:ascii="Calibri" w:hAnsi="Calibri"/>
              </w:rPr>
              <w:t xml:space="preserve">                            </w:t>
            </w:r>
            <w:r w:rsidRPr="006F12F3">
              <w:rPr>
                <w:rFonts w:ascii="Calibri" w:hAnsi="Calibri"/>
              </w:rPr>
              <w:t>Yes / No</w:t>
            </w:r>
          </w:p>
        </w:tc>
      </w:tr>
      <w:tr w:rsidR="001866DF" w:rsidRPr="006F12F3" w:rsidTr="006F12F3">
        <w:trPr>
          <w:jc w:val="center"/>
        </w:trPr>
        <w:tc>
          <w:tcPr>
            <w:tcW w:w="4749" w:type="dxa"/>
          </w:tcPr>
          <w:p w:rsidR="001866DF" w:rsidRDefault="006F12F3" w:rsidP="00BF71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Facility manager informed:</w:t>
            </w:r>
            <w:r>
              <w:rPr>
                <w:rFonts w:ascii="Calibri" w:hAnsi="Calibri"/>
              </w:rPr>
              <w:tab/>
              <w:t xml:space="preserve">     </w:t>
            </w:r>
            <w:r w:rsidR="001866DF" w:rsidRPr="006F12F3">
              <w:rPr>
                <w:rFonts w:ascii="Calibri" w:hAnsi="Calibri"/>
              </w:rPr>
              <w:t xml:space="preserve"> Yes / No</w:t>
            </w:r>
          </w:p>
          <w:p w:rsidR="00587E6F" w:rsidRPr="006F12F3" w:rsidRDefault="00587E6F" w:rsidP="00BF71D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750" w:type="dxa"/>
          </w:tcPr>
          <w:p w:rsidR="001866DF" w:rsidRPr="006F12F3" w:rsidRDefault="001866DF" w:rsidP="00BF71D0">
            <w:pPr>
              <w:jc w:val="both"/>
              <w:rPr>
                <w:rFonts w:ascii="Calibri" w:hAnsi="Calibri"/>
              </w:rPr>
            </w:pPr>
            <w:r w:rsidRPr="006F12F3">
              <w:rPr>
                <w:rFonts w:ascii="Calibri" w:hAnsi="Calibri"/>
              </w:rPr>
              <w:t>Facility ac</w:t>
            </w:r>
            <w:r w:rsidR="006F12F3">
              <w:rPr>
                <w:rFonts w:ascii="Calibri" w:hAnsi="Calibri"/>
              </w:rPr>
              <w:t xml:space="preserve">cident book completed    </w:t>
            </w:r>
            <w:r w:rsidRPr="006F12F3">
              <w:rPr>
                <w:rFonts w:ascii="Calibri" w:hAnsi="Calibri"/>
              </w:rPr>
              <w:t>Yes / No</w:t>
            </w:r>
          </w:p>
        </w:tc>
      </w:tr>
      <w:tr w:rsidR="001866DF" w:rsidRPr="006F12F3" w:rsidTr="006F12F3">
        <w:trPr>
          <w:jc w:val="center"/>
        </w:trPr>
        <w:tc>
          <w:tcPr>
            <w:tcW w:w="4749" w:type="dxa"/>
          </w:tcPr>
          <w:p w:rsidR="001866DF" w:rsidRPr="006F12F3" w:rsidRDefault="001866DF" w:rsidP="00BF71D0">
            <w:pPr>
              <w:tabs>
                <w:tab w:val="left" w:pos="576"/>
              </w:tabs>
              <w:jc w:val="both"/>
              <w:rPr>
                <w:rFonts w:ascii="Calibri" w:hAnsi="Calibri"/>
              </w:rPr>
            </w:pPr>
            <w:r w:rsidRPr="006F12F3">
              <w:rPr>
                <w:rFonts w:ascii="Calibri" w:hAnsi="Calibri"/>
              </w:rPr>
              <w:lastRenderedPageBreak/>
              <w:t xml:space="preserve">Parent </w:t>
            </w:r>
            <w:r w:rsidR="00587E6F">
              <w:rPr>
                <w:rFonts w:ascii="Calibri" w:hAnsi="Calibri"/>
              </w:rPr>
              <w:t xml:space="preserve">/ Guardian / Next of Kin </w:t>
            </w:r>
            <w:r w:rsidRPr="006F12F3">
              <w:rPr>
                <w:rFonts w:ascii="Calibri" w:hAnsi="Calibri"/>
              </w:rPr>
              <w:t>inform</w:t>
            </w:r>
            <w:r w:rsidR="006F12F3">
              <w:rPr>
                <w:rFonts w:ascii="Calibri" w:hAnsi="Calibri"/>
              </w:rPr>
              <w:t xml:space="preserve">ed                            </w:t>
            </w:r>
            <w:r w:rsidRPr="006F12F3">
              <w:rPr>
                <w:rFonts w:ascii="Calibri" w:hAnsi="Calibri"/>
              </w:rPr>
              <w:t>Yes / No</w:t>
            </w:r>
          </w:p>
        </w:tc>
        <w:tc>
          <w:tcPr>
            <w:tcW w:w="4750" w:type="dxa"/>
          </w:tcPr>
          <w:p w:rsidR="001866DF" w:rsidRPr="006F12F3" w:rsidRDefault="001866DF" w:rsidP="00BF71D0">
            <w:pPr>
              <w:tabs>
                <w:tab w:val="left" w:pos="576"/>
              </w:tabs>
              <w:jc w:val="both"/>
              <w:rPr>
                <w:rFonts w:ascii="Calibri" w:hAnsi="Calibri"/>
              </w:rPr>
            </w:pPr>
          </w:p>
        </w:tc>
      </w:tr>
      <w:tr w:rsidR="001866DF" w:rsidRPr="006F12F3" w:rsidTr="006F12F3">
        <w:trPr>
          <w:jc w:val="center"/>
        </w:trPr>
        <w:tc>
          <w:tcPr>
            <w:tcW w:w="9499" w:type="dxa"/>
            <w:gridSpan w:val="2"/>
          </w:tcPr>
          <w:p w:rsidR="00587E6F" w:rsidRDefault="006F12F3" w:rsidP="00BF71D0">
            <w:pPr>
              <w:tabs>
                <w:tab w:val="left" w:pos="1008"/>
                <w:tab w:val="left" w:pos="3744"/>
                <w:tab w:val="left" w:pos="5328"/>
                <w:tab w:val="left" w:pos="8928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1866DF" w:rsidRPr="006F12F3">
              <w:rPr>
                <w:rFonts w:ascii="Calibri" w:hAnsi="Calibri"/>
              </w:rPr>
              <w:t>.      Other actions?</w:t>
            </w:r>
            <w:r w:rsidR="00587E6F">
              <w:rPr>
                <w:rFonts w:ascii="Calibri" w:hAnsi="Calibri"/>
              </w:rPr>
              <w:t xml:space="preserve">  For Example, advised to attend A&amp;E</w:t>
            </w:r>
          </w:p>
          <w:p w:rsidR="00587E6F" w:rsidRDefault="00587E6F" w:rsidP="00BF71D0">
            <w:pPr>
              <w:tabs>
                <w:tab w:val="left" w:pos="1008"/>
                <w:tab w:val="left" w:pos="3744"/>
                <w:tab w:val="left" w:pos="5328"/>
                <w:tab w:val="left" w:pos="8928"/>
              </w:tabs>
              <w:jc w:val="both"/>
              <w:rPr>
                <w:rFonts w:ascii="Calibri" w:hAnsi="Calibri"/>
              </w:rPr>
            </w:pPr>
          </w:p>
          <w:p w:rsidR="00587E6F" w:rsidRDefault="00587E6F" w:rsidP="00BF71D0">
            <w:pPr>
              <w:tabs>
                <w:tab w:val="left" w:pos="1008"/>
                <w:tab w:val="left" w:pos="3744"/>
                <w:tab w:val="left" w:pos="5328"/>
                <w:tab w:val="left" w:pos="8928"/>
              </w:tabs>
              <w:jc w:val="both"/>
              <w:rPr>
                <w:rFonts w:ascii="Calibri" w:hAnsi="Calibri"/>
              </w:rPr>
            </w:pPr>
          </w:p>
          <w:p w:rsidR="001866DF" w:rsidRPr="006F12F3" w:rsidRDefault="001866DF" w:rsidP="00BF71D0">
            <w:pPr>
              <w:tabs>
                <w:tab w:val="left" w:pos="1008"/>
                <w:tab w:val="left" w:pos="3744"/>
                <w:tab w:val="left" w:pos="5328"/>
                <w:tab w:val="left" w:pos="8928"/>
              </w:tabs>
              <w:jc w:val="both"/>
              <w:rPr>
                <w:rFonts w:ascii="Calibri" w:hAnsi="Calibri"/>
              </w:rPr>
            </w:pPr>
            <w:r w:rsidRPr="006F12F3">
              <w:rPr>
                <w:rFonts w:ascii="Calibri" w:hAnsi="Calibri"/>
              </w:rPr>
              <w:tab/>
            </w:r>
          </w:p>
        </w:tc>
      </w:tr>
    </w:tbl>
    <w:p w:rsidR="001866DF" w:rsidRDefault="001866DF" w:rsidP="00BF71D0">
      <w:pPr>
        <w:jc w:val="both"/>
        <w:rPr>
          <w:rFonts w:ascii="Calibri" w:hAnsi="Calibri"/>
          <w:b/>
        </w:rPr>
      </w:pPr>
    </w:p>
    <w:p w:rsidR="00B26A2B" w:rsidRPr="006F12F3" w:rsidRDefault="00B26A2B" w:rsidP="00B26A2B">
      <w:pPr>
        <w:jc w:val="both"/>
        <w:rPr>
          <w:rFonts w:ascii="Calibri" w:hAnsi="Calibri"/>
          <w:b/>
        </w:rPr>
      </w:pPr>
      <w:r w:rsidRPr="006F12F3">
        <w:rPr>
          <w:rFonts w:ascii="Calibri" w:hAnsi="Calibri"/>
          <w:b/>
        </w:rPr>
        <w:t>Section to be compl</w:t>
      </w:r>
      <w:r>
        <w:rPr>
          <w:rFonts w:ascii="Calibri" w:hAnsi="Calibri"/>
          <w:b/>
        </w:rPr>
        <w:t xml:space="preserve">eted by </w:t>
      </w:r>
      <w:r w:rsidR="00C7705E">
        <w:rPr>
          <w:rFonts w:ascii="Calibri" w:hAnsi="Calibri"/>
          <w:b/>
        </w:rPr>
        <w:t xml:space="preserve">First Aider </w:t>
      </w:r>
    </w:p>
    <w:p w:rsidR="00B26A2B" w:rsidRDefault="00B26A2B" w:rsidP="00B26A2B">
      <w:pPr>
        <w:jc w:val="both"/>
        <w:rPr>
          <w:rFonts w:ascii="Calibri" w:hAnsi="Calibri"/>
        </w:rPr>
      </w:pPr>
      <w:r w:rsidRPr="006F12F3">
        <w:rPr>
          <w:rFonts w:ascii="Calibri" w:hAnsi="Calibri"/>
        </w:rPr>
        <w:t>I</w:t>
      </w:r>
      <w:r w:rsidRPr="006F12F3">
        <w:rPr>
          <w:rFonts w:ascii="Calibri" w:hAnsi="Calibri"/>
          <w:b/>
        </w:rPr>
        <w:t xml:space="preserve"> </w:t>
      </w:r>
      <w:r w:rsidRPr="006F12F3">
        <w:rPr>
          <w:rFonts w:ascii="Calibri" w:hAnsi="Calibri"/>
        </w:rPr>
        <w:t>confirm</w:t>
      </w:r>
      <w:r w:rsidRPr="006F12F3">
        <w:rPr>
          <w:rFonts w:ascii="Calibri" w:hAnsi="Calibri"/>
          <w:b/>
        </w:rPr>
        <w:t xml:space="preserve"> </w:t>
      </w:r>
      <w:r w:rsidRPr="006F12F3">
        <w:rPr>
          <w:rFonts w:ascii="Calibri" w:hAnsi="Calibri"/>
        </w:rPr>
        <w:t>that the above details are correct and accurate to the best of my knowledge</w:t>
      </w:r>
      <w:r>
        <w:rPr>
          <w:rFonts w:ascii="Calibri" w:hAnsi="Calibri"/>
        </w:rPr>
        <w:t>.</w:t>
      </w:r>
    </w:p>
    <w:p w:rsidR="00C7705E" w:rsidRPr="006F12F3" w:rsidRDefault="00C7705E" w:rsidP="00B26A2B">
      <w:pPr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7"/>
        <w:gridCol w:w="4534"/>
      </w:tblGrid>
      <w:tr w:rsidR="00B26A2B" w:rsidRPr="006F12F3" w:rsidTr="00FD40E8">
        <w:trPr>
          <w:jc w:val="center"/>
        </w:trPr>
        <w:tc>
          <w:tcPr>
            <w:tcW w:w="4967" w:type="dxa"/>
          </w:tcPr>
          <w:p w:rsidR="00B26A2B" w:rsidRDefault="00B26A2B" w:rsidP="00FD40E8">
            <w:pPr>
              <w:jc w:val="both"/>
              <w:rPr>
                <w:rFonts w:ascii="Calibri" w:hAnsi="Calibri"/>
              </w:rPr>
            </w:pPr>
            <w:r w:rsidRPr="006F12F3">
              <w:rPr>
                <w:rFonts w:ascii="Calibri" w:hAnsi="Calibri"/>
              </w:rPr>
              <w:t>Print name:</w:t>
            </w:r>
          </w:p>
          <w:p w:rsidR="00C7705E" w:rsidRPr="006F12F3" w:rsidRDefault="00C7705E" w:rsidP="00FD40E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34" w:type="dxa"/>
          </w:tcPr>
          <w:p w:rsidR="00B26A2B" w:rsidRPr="006F12F3" w:rsidRDefault="00B26A2B" w:rsidP="00FD40E8">
            <w:pPr>
              <w:jc w:val="both"/>
              <w:rPr>
                <w:rFonts w:ascii="Calibri" w:hAnsi="Calibri"/>
              </w:rPr>
            </w:pPr>
          </w:p>
        </w:tc>
      </w:tr>
      <w:tr w:rsidR="00B26A2B" w:rsidRPr="006F12F3" w:rsidTr="00FD40E8">
        <w:trPr>
          <w:jc w:val="center"/>
        </w:trPr>
        <w:tc>
          <w:tcPr>
            <w:tcW w:w="4967" w:type="dxa"/>
          </w:tcPr>
          <w:p w:rsidR="00B26A2B" w:rsidRDefault="00B26A2B" w:rsidP="00FD40E8">
            <w:pPr>
              <w:jc w:val="both"/>
              <w:rPr>
                <w:rFonts w:ascii="Calibri" w:hAnsi="Calibri"/>
              </w:rPr>
            </w:pPr>
            <w:r w:rsidRPr="006F12F3">
              <w:rPr>
                <w:rFonts w:ascii="Calibri" w:hAnsi="Calibri"/>
              </w:rPr>
              <w:t>Signature:</w:t>
            </w:r>
          </w:p>
          <w:p w:rsidR="00B26A2B" w:rsidRDefault="00B26A2B" w:rsidP="00FD40E8">
            <w:pPr>
              <w:jc w:val="both"/>
              <w:rPr>
                <w:rFonts w:ascii="Calibri" w:hAnsi="Calibri"/>
              </w:rPr>
            </w:pPr>
          </w:p>
          <w:p w:rsidR="00C7705E" w:rsidRPr="006F12F3" w:rsidRDefault="00C7705E" w:rsidP="00FD40E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34" w:type="dxa"/>
          </w:tcPr>
          <w:p w:rsidR="00B26A2B" w:rsidRPr="006F12F3" w:rsidRDefault="00B26A2B" w:rsidP="00FD40E8">
            <w:pPr>
              <w:jc w:val="both"/>
              <w:rPr>
                <w:rFonts w:ascii="Calibri" w:hAnsi="Calibri"/>
              </w:rPr>
            </w:pPr>
            <w:r w:rsidRPr="006F12F3">
              <w:rPr>
                <w:rFonts w:ascii="Calibri" w:hAnsi="Calibri"/>
              </w:rPr>
              <w:t>Date:</w:t>
            </w:r>
          </w:p>
        </w:tc>
      </w:tr>
    </w:tbl>
    <w:p w:rsidR="00B26A2B" w:rsidRPr="00BF71D0" w:rsidRDefault="00B26A2B" w:rsidP="00B26A2B">
      <w:pPr>
        <w:jc w:val="both"/>
        <w:rPr>
          <w:sz w:val="28"/>
          <w:szCs w:val="28"/>
        </w:rPr>
      </w:pPr>
    </w:p>
    <w:p w:rsidR="00B26A2B" w:rsidRPr="006F12F3" w:rsidRDefault="00B26A2B" w:rsidP="00BF71D0">
      <w:pPr>
        <w:jc w:val="both"/>
        <w:rPr>
          <w:rFonts w:ascii="Calibri" w:hAnsi="Calibri"/>
          <w:b/>
        </w:rPr>
      </w:pPr>
    </w:p>
    <w:p w:rsidR="001866DF" w:rsidRPr="006F12F3" w:rsidRDefault="001866DF" w:rsidP="00BF71D0">
      <w:pPr>
        <w:jc w:val="both"/>
        <w:rPr>
          <w:rFonts w:ascii="Calibri" w:hAnsi="Calibri"/>
          <w:b/>
        </w:rPr>
      </w:pPr>
      <w:r w:rsidRPr="006F12F3">
        <w:rPr>
          <w:rFonts w:ascii="Calibri" w:hAnsi="Calibri"/>
          <w:b/>
        </w:rPr>
        <w:t>Section to be compl</w:t>
      </w:r>
      <w:r w:rsidR="006F12F3">
        <w:rPr>
          <w:rFonts w:ascii="Calibri" w:hAnsi="Calibri"/>
          <w:b/>
        </w:rPr>
        <w:t>eted by supervising coach</w:t>
      </w:r>
    </w:p>
    <w:p w:rsidR="001866DF" w:rsidRPr="006F12F3" w:rsidRDefault="001866DF" w:rsidP="00BF71D0">
      <w:pPr>
        <w:jc w:val="both"/>
        <w:rPr>
          <w:rFonts w:ascii="Calibri" w:hAnsi="Calibri"/>
        </w:rPr>
      </w:pPr>
      <w:r w:rsidRPr="006F12F3">
        <w:rPr>
          <w:rFonts w:ascii="Calibri" w:hAnsi="Calibri"/>
        </w:rPr>
        <w:t>I</w:t>
      </w:r>
      <w:r w:rsidRPr="006F12F3">
        <w:rPr>
          <w:rFonts w:ascii="Calibri" w:hAnsi="Calibri"/>
          <w:b/>
        </w:rPr>
        <w:t xml:space="preserve"> </w:t>
      </w:r>
      <w:r w:rsidRPr="006F12F3">
        <w:rPr>
          <w:rFonts w:ascii="Calibri" w:hAnsi="Calibri"/>
        </w:rPr>
        <w:t>confirm</w:t>
      </w:r>
      <w:r w:rsidRPr="006F12F3">
        <w:rPr>
          <w:rFonts w:ascii="Calibri" w:hAnsi="Calibri"/>
          <w:b/>
        </w:rPr>
        <w:t xml:space="preserve"> </w:t>
      </w:r>
      <w:r w:rsidRPr="006F12F3">
        <w:rPr>
          <w:rFonts w:ascii="Calibri" w:hAnsi="Calibri"/>
        </w:rPr>
        <w:t>that the above details are correct and accurate to the best of my knowledge</w:t>
      </w:r>
      <w:r w:rsidR="006F12F3">
        <w:rPr>
          <w:rFonts w:ascii="Calibri" w:hAnsi="Calibri"/>
        </w:rPr>
        <w:t>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7"/>
        <w:gridCol w:w="4534"/>
      </w:tblGrid>
      <w:tr w:rsidR="001866DF" w:rsidRPr="006F12F3" w:rsidTr="006F12F3">
        <w:trPr>
          <w:jc w:val="center"/>
        </w:trPr>
        <w:tc>
          <w:tcPr>
            <w:tcW w:w="4967" w:type="dxa"/>
          </w:tcPr>
          <w:p w:rsidR="001866DF" w:rsidRDefault="001866DF" w:rsidP="00BF71D0">
            <w:pPr>
              <w:jc w:val="both"/>
              <w:rPr>
                <w:rFonts w:ascii="Calibri" w:hAnsi="Calibri"/>
              </w:rPr>
            </w:pPr>
            <w:r w:rsidRPr="006F12F3">
              <w:rPr>
                <w:rFonts w:ascii="Calibri" w:hAnsi="Calibri"/>
              </w:rPr>
              <w:t>Print name:</w:t>
            </w:r>
          </w:p>
          <w:p w:rsidR="00C7705E" w:rsidRPr="006F12F3" w:rsidRDefault="00C7705E" w:rsidP="00BF71D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34" w:type="dxa"/>
          </w:tcPr>
          <w:p w:rsidR="001866DF" w:rsidRPr="006F12F3" w:rsidRDefault="001866DF" w:rsidP="00BF71D0">
            <w:pPr>
              <w:jc w:val="both"/>
              <w:rPr>
                <w:rFonts w:ascii="Calibri" w:hAnsi="Calibri"/>
              </w:rPr>
            </w:pPr>
          </w:p>
        </w:tc>
      </w:tr>
      <w:tr w:rsidR="001866DF" w:rsidRPr="006F12F3" w:rsidTr="006F12F3">
        <w:trPr>
          <w:jc w:val="center"/>
        </w:trPr>
        <w:tc>
          <w:tcPr>
            <w:tcW w:w="4967" w:type="dxa"/>
          </w:tcPr>
          <w:p w:rsidR="001866DF" w:rsidRDefault="001866DF" w:rsidP="00BF71D0">
            <w:pPr>
              <w:jc w:val="both"/>
              <w:rPr>
                <w:rFonts w:ascii="Calibri" w:hAnsi="Calibri"/>
              </w:rPr>
            </w:pPr>
            <w:r w:rsidRPr="006F12F3">
              <w:rPr>
                <w:rFonts w:ascii="Calibri" w:hAnsi="Calibri"/>
              </w:rPr>
              <w:t>Signature:</w:t>
            </w:r>
          </w:p>
          <w:p w:rsidR="00ED59AF" w:rsidRDefault="00ED59AF" w:rsidP="00BF71D0">
            <w:pPr>
              <w:jc w:val="both"/>
              <w:rPr>
                <w:rFonts w:ascii="Calibri" w:hAnsi="Calibri"/>
              </w:rPr>
            </w:pPr>
          </w:p>
          <w:p w:rsidR="00C7705E" w:rsidRPr="006F12F3" w:rsidRDefault="00C7705E" w:rsidP="00BF71D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34" w:type="dxa"/>
          </w:tcPr>
          <w:p w:rsidR="001866DF" w:rsidRPr="006F12F3" w:rsidRDefault="001866DF" w:rsidP="00BF71D0">
            <w:pPr>
              <w:jc w:val="both"/>
              <w:rPr>
                <w:rFonts w:ascii="Calibri" w:hAnsi="Calibri"/>
              </w:rPr>
            </w:pPr>
            <w:r w:rsidRPr="006F12F3">
              <w:rPr>
                <w:rFonts w:ascii="Calibri" w:hAnsi="Calibri"/>
              </w:rPr>
              <w:t>Date:</w:t>
            </w:r>
          </w:p>
        </w:tc>
      </w:tr>
    </w:tbl>
    <w:p w:rsidR="00166BEA" w:rsidRDefault="00166BEA" w:rsidP="00BF71D0">
      <w:pPr>
        <w:jc w:val="both"/>
        <w:rPr>
          <w:sz w:val="28"/>
          <w:szCs w:val="28"/>
        </w:rPr>
      </w:pPr>
    </w:p>
    <w:p w:rsidR="0040615B" w:rsidRDefault="0040615B" w:rsidP="00BF71D0">
      <w:pPr>
        <w:jc w:val="both"/>
        <w:rPr>
          <w:sz w:val="28"/>
          <w:szCs w:val="28"/>
        </w:rPr>
      </w:pPr>
    </w:p>
    <w:p w:rsidR="0040615B" w:rsidRDefault="0040615B" w:rsidP="00BF71D0">
      <w:pPr>
        <w:jc w:val="both"/>
        <w:rPr>
          <w:sz w:val="28"/>
          <w:szCs w:val="28"/>
        </w:rPr>
      </w:pPr>
    </w:p>
    <w:p w:rsidR="0040615B" w:rsidRDefault="0040615B" w:rsidP="00BF71D0">
      <w:pPr>
        <w:jc w:val="both"/>
        <w:rPr>
          <w:sz w:val="28"/>
          <w:szCs w:val="28"/>
        </w:rPr>
      </w:pPr>
    </w:p>
    <w:p w:rsidR="0040615B" w:rsidRDefault="0040615B" w:rsidP="00BF71D0">
      <w:pPr>
        <w:jc w:val="both"/>
        <w:rPr>
          <w:sz w:val="28"/>
          <w:szCs w:val="28"/>
        </w:rPr>
      </w:pPr>
    </w:p>
    <w:p w:rsidR="0040615B" w:rsidRDefault="0040615B" w:rsidP="00BF71D0">
      <w:pPr>
        <w:jc w:val="both"/>
        <w:rPr>
          <w:sz w:val="28"/>
          <w:szCs w:val="28"/>
        </w:rPr>
      </w:pPr>
    </w:p>
    <w:p w:rsidR="0040615B" w:rsidRDefault="0040615B" w:rsidP="00BF71D0">
      <w:pPr>
        <w:jc w:val="both"/>
        <w:rPr>
          <w:sz w:val="28"/>
          <w:szCs w:val="28"/>
        </w:rPr>
      </w:pPr>
    </w:p>
    <w:p w:rsidR="0040615B" w:rsidRDefault="0040615B" w:rsidP="00BF71D0">
      <w:pPr>
        <w:jc w:val="both"/>
        <w:rPr>
          <w:sz w:val="28"/>
          <w:szCs w:val="28"/>
        </w:rPr>
      </w:pPr>
    </w:p>
    <w:p w:rsidR="000E3956" w:rsidRDefault="000E395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615B" w:rsidRDefault="0040615B" w:rsidP="00BF71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Attachment 1 – Head Injury Advise </w:t>
      </w:r>
    </w:p>
    <w:p w:rsidR="0040615B" w:rsidRDefault="0040615B" w:rsidP="00BF71D0">
      <w:pPr>
        <w:jc w:val="both"/>
        <w:rPr>
          <w:sz w:val="28"/>
          <w:szCs w:val="28"/>
        </w:rPr>
      </w:pPr>
    </w:p>
    <w:p w:rsidR="00085B78" w:rsidRDefault="00085B78" w:rsidP="00085B78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22222"/>
          <w:sz w:val="20"/>
          <w:szCs w:val="20"/>
          <w:lang w:eastAsia="en-GB"/>
        </w:rPr>
      </w:pPr>
      <w:r w:rsidRPr="00085B78">
        <w:rPr>
          <w:rFonts w:ascii="Arial" w:hAnsi="Arial" w:cs="Arial"/>
          <w:b/>
          <w:bCs/>
          <w:color w:val="222222"/>
          <w:sz w:val="20"/>
          <w:szCs w:val="20"/>
          <w:lang w:eastAsia="en-GB"/>
        </w:rPr>
        <w:t xml:space="preserve">Your </w:t>
      </w:r>
      <w:r>
        <w:rPr>
          <w:rFonts w:ascii="Arial" w:hAnsi="Arial" w:cs="Arial"/>
          <w:b/>
          <w:bCs/>
          <w:color w:val="222222"/>
          <w:sz w:val="20"/>
          <w:szCs w:val="20"/>
          <w:lang w:eastAsia="en-GB"/>
        </w:rPr>
        <w:t xml:space="preserve">next of kin / </w:t>
      </w:r>
      <w:r w:rsidRPr="00085B78">
        <w:rPr>
          <w:rFonts w:ascii="Arial" w:hAnsi="Arial" w:cs="Arial"/>
          <w:b/>
          <w:bCs/>
          <w:color w:val="222222"/>
          <w:sz w:val="20"/>
          <w:szCs w:val="20"/>
          <w:lang w:eastAsia="en-GB"/>
        </w:rPr>
        <w:t xml:space="preserve">daughter / son has taken a bump / knock to the head. </w:t>
      </w:r>
    </w:p>
    <w:p w:rsidR="00085B78" w:rsidRPr="00085B78" w:rsidRDefault="00085B78" w:rsidP="00085B7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  <w:lang w:eastAsia="en-GB"/>
        </w:rPr>
      </w:pPr>
      <w:r w:rsidRPr="00085B78">
        <w:rPr>
          <w:rFonts w:ascii="Arial" w:hAnsi="Arial" w:cs="Arial"/>
          <w:b/>
          <w:bCs/>
          <w:color w:val="222222"/>
          <w:sz w:val="20"/>
          <w:szCs w:val="20"/>
          <w:lang w:eastAsia="en-GB"/>
        </w:rPr>
        <w:t xml:space="preserve">We suggest you take your child </w:t>
      </w:r>
      <w:r>
        <w:rPr>
          <w:rFonts w:ascii="Arial" w:hAnsi="Arial" w:cs="Arial"/>
          <w:b/>
          <w:bCs/>
          <w:color w:val="222222"/>
          <w:sz w:val="20"/>
          <w:szCs w:val="20"/>
          <w:lang w:eastAsia="en-GB"/>
        </w:rPr>
        <w:t xml:space="preserve">/ next of kin </w:t>
      </w:r>
      <w:r w:rsidRPr="00085B78">
        <w:rPr>
          <w:rFonts w:ascii="Arial" w:hAnsi="Arial" w:cs="Arial"/>
          <w:b/>
          <w:bCs/>
          <w:color w:val="222222"/>
          <w:sz w:val="20"/>
          <w:szCs w:val="20"/>
          <w:lang w:eastAsia="en-GB"/>
        </w:rPr>
        <w:t>to see a doctor to have them checked out.</w:t>
      </w:r>
    </w:p>
    <w:p w:rsidR="00085B78" w:rsidRPr="00085B78" w:rsidRDefault="00085B78" w:rsidP="00085B7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  <w:lang w:eastAsia="en-GB"/>
        </w:rPr>
      </w:pPr>
      <w:r w:rsidRPr="00085B78">
        <w:rPr>
          <w:rFonts w:ascii="Arial" w:hAnsi="Arial" w:cs="Arial"/>
          <w:color w:val="222222"/>
          <w:sz w:val="20"/>
          <w:szCs w:val="20"/>
          <w:lang w:eastAsia="en-GB"/>
        </w:rPr>
        <w:t xml:space="preserve">Please monitor your </w:t>
      </w:r>
      <w:r>
        <w:rPr>
          <w:rFonts w:ascii="Arial" w:hAnsi="Arial" w:cs="Arial"/>
          <w:color w:val="222222"/>
          <w:sz w:val="20"/>
          <w:szCs w:val="20"/>
          <w:lang w:eastAsia="en-GB"/>
        </w:rPr>
        <w:t xml:space="preserve">next of kin / </w:t>
      </w:r>
      <w:r w:rsidRPr="00085B78">
        <w:rPr>
          <w:rFonts w:ascii="Arial" w:hAnsi="Arial" w:cs="Arial"/>
          <w:color w:val="222222"/>
          <w:sz w:val="20"/>
          <w:szCs w:val="20"/>
          <w:lang w:eastAsia="en-GB"/>
        </w:rPr>
        <w:t>daughter /</w:t>
      </w:r>
      <w:r w:rsidR="00587E6F">
        <w:rPr>
          <w:rFonts w:ascii="Arial" w:hAnsi="Arial" w:cs="Arial"/>
          <w:color w:val="222222"/>
          <w:sz w:val="20"/>
          <w:szCs w:val="20"/>
          <w:lang w:eastAsia="en-GB"/>
        </w:rPr>
        <w:t xml:space="preserve"> </w:t>
      </w:r>
      <w:r w:rsidRPr="00085B78">
        <w:rPr>
          <w:rFonts w:ascii="Arial" w:hAnsi="Arial" w:cs="Arial"/>
          <w:color w:val="222222"/>
          <w:sz w:val="20"/>
          <w:szCs w:val="20"/>
          <w:lang w:eastAsia="en-GB"/>
        </w:rPr>
        <w:t>son closely for the next 24 hours and if you see any of the following signs please take them immediately to see a doctor or A&amp;E.</w:t>
      </w:r>
    </w:p>
    <w:p w:rsidR="00085B78" w:rsidRPr="00085B78" w:rsidRDefault="00085B78" w:rsidP="00085B7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  <w:lang w:eastAsia="en-GB"/>
        </w:rPr>
      </w:pPr>
      <w:r w:rsidRPr="00085B78">
        <w:rPr>
          <w:rFonts w:ascii="Arial" w:hAnsi="Arial" w:cs="Arial"/>
          <w:color w:val="222222"/>
          <w:sz w:val="20"/>
          <w:szCs w:val="20"/>
          <w:lang w:eastAsia="en-GB"/>
        </w:rPr>
        <w:t>There are six key things you should look for:</w:t>
      </w:r>
    </w:p>
    <w:p w:rsidR="00085B78" w:rsidRPr="00085B78" w:rsidRDefault="00085B78" w:rsidP="00085B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20"/>
          <w:szCs w:val="20"/>
          <w:lang w:eastAsia="en-GB"/>
        </w:rPr>
      </w:pPr>
      <w:r w:rsidRPr="00085B78">
        <w:rPr>
          <w:rFonts w:ascii="Arial" w:hAnsi="Arial" w:cs="Arial"/>
          <w:color w:val="222222"/>
          <w:sz w:val="20"/>
          <w:szCs w:val="20"/>
          <w:lang w:eastAsia="en-GB"/>
        </w:rPr>
        <w:t>Brief loss of responsiveness</w:t>
      </w:r>
    </w:p>
    <w:p w:rsidR="00085B78" w:rsidRPr="00085B78" w:rsidRDefault="00085B78" w:rsidP="00085B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20"/>
          <w:szCs w:val="20"/>
          <w:lang w:eastAsia="en-GB"/>
        </w:rPr>
      </w:pPr>
      <w:r w:rsidRPr="00085B78">
        <w:rPr>
          <w:rFonts w:ascii="Arial" w:hAnsi="Arial" w:cs="Arial"/>
          <w:color w:val="222222"/>
          <w:sz w:val="20"/>
          <w:szCs w:val="20"/>
          <w:lang w:eastAsia="en-GB"/>
        </w:rPr>
        <w:t xml:space="preserve">Scalp </w:t>
      </w:r>
      <w:proofErr w:type="gramStart"/>
      <w:r w:rsidRPr="00085B78">
        <w:rPr>
          <w:rFonts w:ascii="Arial" w:hAnsi="Arial" w:cs="Arial"/>
          <w:color w:val="222222"/>
          <w:sz w:val="20"/>
          <w:szCs w:val="20"/>
          <w:lang w:eastAsia="en-GB"/>
        </w:rPr>
        <w:t>wound</w:t>
      </w:r>
      <w:proofErr w:type="gramEnd"/>
    </w:p>
    <w:p w:rsidR="00085B78" w:rsidRPr="00085B78" w:rsidRDefault="00085B78" w:rsidP="00085B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20"/>
          <w:szCs w:val="20"/>
          <w:lang w:eastAsia="en-GB"/>
        </w:rPr>
      </w:pPr>
      <w:r w:rsidRPr="00085B78">
        <w:rPr>
          <w:rFonts w:ascii="Arial" w:hAnsi="Arial" w:cs="Arial"/>
          <w:color w:val="222222"/>
          <w:sz w:val="20"/>
          <w:szCs w:val="20"/>
          <w:lang w:eastAsia="en-GB"/>
        </w:rPr>
        <w:t>Dizziness or nausea</w:t>
      </w:r>
    </w:p>
    <w:p w:rsidR="00085B78" w:rsidRPr="00085B78" w:rsidRDefault="00085B78" w:rsidP="00085B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20"/>
          <w:szCs w:val="20"/>
          <w:lang w:eastAsia="en-GB"/>
        </w:rPr>
      </w:pPr>
      <w:r w:rsidRPr="00085B78">
        <w:rPr>
          <w:rFonts w:ascii="Arial" w:hAnsi="Arial" w:cs="Arial"/>
          <w:color w:val="222222"/>
          <w:sz w:val="20"/>
          <w:szCs w:val="20"/>
          <w:lang w:eastAsia="en-GB"/>
        </w:rPr>
        <w:t>Loss of memory of events before or during the injury</w:t>
      </w:r>
    </w:p>
    <w:p w:rsidR="00085B78" w:rsidRPr="00085B78" w:rsidRDefault="00085B78" w:rsidP="00085B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20"/>
          <w:szCs w:val="20"/>
          <w:lang w:eastAsia="en-GB"/>
        </w:rPr>
      </w:pPr>
      <w:r w:rsidRPr="00085B78">
        <w:rPr>
          <w:rFonts w:ascii="Arial" w:hAnsi="Arial" w:cs="Arial"/>
          <w:color w:val="222222"/>
          <w:sz w:val="20"/>
          <w:szCs w:val="20"/>
          <w:lang w:eastAsia="en-GB"/>
        </w:rPr>
        <w:t>Headache</w:t>
      </w:r>
    </w:p>
    <w:p w:rsidR="00085B78" w:rsidRPr="00085B78" w:rsidRDefault="00085B78" w:rsidP="00085B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20"/>
          <w:szCs w:val="20"/>
          <w:lang w:eastAsia="en-GB"/>
        </w:rPr>
      </w:pPr>
      <w:r w:rsidRPr="00085B78">
        <w:rPr>
          <w:rFonts w:ascii="Arial" w:hAnsi="Arial" w:cs="Arial"/>
          <w:color w:val="222222"/>
          <w:sz w:val="20"/>
          <w:szCs w:val="20"/>
          <w:lang w:eastAsia="en-GB"/>
        </w:rPr>
        <w:t>Confusion</w:t>
      </w:r>
    </w:p>
    <w:p w:rsidR="00085B78" w:rsidRPr="00085B78" w:rsidRDefault="00085B78" w:rsidP="00085B7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  <w:lang w:eastAsia="en-GB"/>
        </w:rPr>
      </w:pPr>
      <w:r w:rsidRPr="00085B78">
        <w:rPr>
          <w:rFonts w:ascii="Arial" w:hAnsi="Arial" w:cs="Arial"/>
          <w:color w:val="222222"/>
          <w:sz w:val="20"/>
          <w:szCs w:val="20"/>
          <w:lang w:eastAsia="en-GB"/>
        </w:rPr>
        <w:t>Also look out for Slurred Speak, Blurred Vision and Severe Headaches.</w:t>
      </w:r>
    </w:p>
    <w:p w:rsidR="00085B78" w:rsidRPr="00085B78" w:rsidRDefault="00085B78" w:rsidP="00085B7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  <w:lang w:eastAsia="en-GB"/>
        </w:rPr>
      </w:pPr>
      <w:r w:rsidRPr="00085B78">
        <w:rPr>
          <w:rFonts w:ascii="Arial" w:hAnsi="Arial" w:cs="Arial"/>
          <w:color w:val="222222"/>
          <w:sz w:val="20"/>
          <w:szCs w:val="20"/>
          <w:lang w:eastAsia="en-GB"/>
        </w:rPr>
        <w:t>For a severe head injury, you also need to look for:</w:t>
      </w:r>
    </w:p>
    <w:p w:rsidR="00085B78" w:rsidRPr="00085B78" w:rsidRDefault="00587E6F" w:rsidP="00587E6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34"/>
        <w:rPr>
          <w:rFonts w:ascii="Arial" w:hAnsi="Arial" w:cs="Arial"/>
          <w:color w:val="222222"/>
          <w:sz w:val="20"/>
          <w:szCs w:val="20"/>
          <w:lang w:eastAsia="en-GB"/>
        </w:rPr>
      </w:pPr>
      <w:r>
        <w:rPr>
          <w:rFonts w:ascii="Arial" w:hAnsi="Arial" w:cs="Arial"/>
          <w:color w:val="222222"/>
          <w:sz w:val="20"/>
          <w:szCs w:val="20"/>
          <w:lang w:eastAsia="en-GB"/>
        </w:rPr>
        <w:t>R</w:t>
      </w:r>
      <w:r w:rsidR="00085B78" w:rsidRPr="00085B78">
        <w:rPr>
          <w:rFonts w:ascii="Arial" w:hAnsi="Arial" w:cs="Arial"/>
          <w:color w:val="222222"/>
          <w:sz w:val="20"/>
          <w:szCs w:val="20"/>
          <w:lang w:eastAsia="en-GB"/>
        </w:rPr>
        <w:t>educed level of response</w:t>
      </w:r>
    </w:p>
    <w:p w:rsidR="00085B78" w:rsidRPr="00085B78" w:rsidRDefault="00587E6F" w:rsidP="00587E6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34"/>
        <w:rPr>
          <w:rFonts w:ascii="Arial" w:hAnsi="Arial" w:cs="Arial"/>
          <w:color w:val="222222"/>
          <w:sz w:val="20"/>
          <w:szCs w:val="20"/>
          <w:lang w:eastAsia="en-GB"/>
        </w:rPr>
      </w:pPr>
      <w:r>
        <w:rPr>
          <w:rFonts w:ascii="Arial" w:hAnsi="Arial" w:cs="Arial"/>
          <w:color w:val="222222"/>
          <w:sz w:val="20"/>
          <w:szCs w:val="20"/>
          <w:lang w:eastAsia="en-GB"/>
        </w:rPr>
        <w:t>L</w:t>
      </w:r>
      <w:r w:rsidR="00085B78" w:rsidRPr="00085B78">
        <w:rPr>
          <w:rFonts w:ascii="Arial" w:hAnsi="Arial" w:cs="Arial"/>
          <w:color w:val="222222"/>
          <w:sz w:val="20"/>
          <w:szCs w:val="20"/>
          <w:lang w:eastAsia="en-GB"/>
        </w:rPr>
        <w:t>oss of responsiveness</w:t>
      </w:r>
    </w:p>
    <w:p w:rsidR="00085B78" w:rsidRPr="00085B78" w:rsidRDefault="00587E6F" w:rsidP="00587E6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34"/>
        <w:rPr>
          <w:rFonts w:ascii="Arial" w:hAnsi="Arial" w:cs="Arial"/>
          <w:color w:val="222222"/>
          <w:sz w:val="20"/>
          <w:szCs w:val="20"/>
          <w:lang w:eastAsia="en-GB"/>
        </w:rPr>
      </w:pPr>
      <w:r>
        <w:rPr>
          <w:rFonts w:ascii="Arial" w:hAnsi="Arial" w:cs="Arial"/>
          <w:color w:val="222222"/>
          <w:sz w:val="20"/>
          <w:szCs w:val="20"/>
          <w:lang w:eastAsia="en-GB"/>
        </w:rPr>
        <w:t>L</w:t>
      </w:r>
      <w:r w:rsidR="00085B78" w:rsidRPr="00085B78">
        <w:rPr>
          <w:rFonts w:ascii="Arial" w:hAnsi="Arial" w:cs="Arial"/>
          <w:color w:val="222222"/>
          <w:sz w:val="20"/>
          <w:szCs w:val="20"/>
          <w:lang w:eastAsia="en-GB"/>
        </w:rPr>
        <w:t>eakage of blood or watery fluid from the ear or nose</w:t>
      </w:r>
    </w:p>
    <w:p w:rsidR="00085B78" w:rsidRPr="00085B78" w:rsidRDefault="00587E6F" w:rsidP="00587E6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34"/>
        <w:rPr>
          <w:rFonts w:ascii="Arial" w:hAnsi="Arial" w:cs="Arial"/>
          <w:color w:val="222222"/>
          <w:sz w:val="20"/>
          <w:szCs w:val="20"/>
          <w:lang w:eastAsia="en-GB"/>
        </w:rPr>
      </w:pPr>
      <w:r>
        <w:rPr>
          <w:rFonts w:ascii="Arial" w:hAnsi="Arial" w:cs="Arial"/>
          <w:color w:val="222222"/>
          <w:sz w:val="20"/>
          <w:szCs w:val="20"/>
          <w:lang w:eastAsia="en-GB"/>
        </w:rPr>
        <w:t>U</w:t>
      </w:r>
      <w:r w:rsidR="00085B78" w:rsidRPr="00085B78">
        <w:rPr>
          <w:rFonts w:ascii="Arial" w:hAnsi="Arial" w:cs="Arial"/>
          <w:color w:val="222222"/>
          <w:sz w:val="20"/>
          <w:szCs w:val="20"/>
          <w:lang w:eastAsia="en-GB"/>
        </w:rPr>
        <w:t>nequal pupil size</w:t>
      </w:r>
    </w:p>
    <w:p w:rsidR="0040615B" w:rsidRPr="00085B78" w:rsidRDefault="0040615B" w:rsidP="00BF71D0">
      <w:pPr>
        <w:jc w:val="both"/>
        <w:rPr>
          <w:rFonts w:ascii="Arial" w:hAnsi="Arial" w:cs="Arial"/>
          <w:sz w:val="28"/>
          <w:szCs w:val="28"/>
        </w:rPr>
      </w:pPr>
    </w:p>
    <w:p w:rsidR="0040615B" w:rsidRDefault="0040615B" w:rsidP="00BF71D0">
      <w:pPr>
        <w:jc w:val="both"/>
        <w:rPr>
          <w:sz w:val="28"/>
          <w:szCs w:val="28"/>
        </w:rPr>
      </w:pPr>
    </w:p>
    <w:p w:rsidR="0040615B" w:rsidRPr="00BF71D0" w:rsidRDefault="0040615B" w:rsidP="00BF71D0">
      <w:pPr>
        <w:jc w:val="both"/>
        <w:rPr>
          <w:sz w:val="28"/>
          <w:szCs w:val="28"/>
        </w:rPr>
      </w:pPr>
    </w:p>
    <w:sectPr w:rsidR="0040615B" w:rsidRPr="00BF71D0" w:rsidSect="006E0888">
      <w:headerReference w:type="default" r:id="rId7"/>
      <w:footerReference w:type="default" r:id="rId8"/>
      <w:pgSz w:w="11906" w:h="16838" w:code="9"/>
      <w:pgMar w:top="1440" w:right="1440" w:bottom="1440" w:left="144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D68" w:rsidRDefault="00051D68" w:rsidP="000307CB">
      <w:r>
        <w:separator/>
      </w:r>
    </w:p>
  </w:endnote>
  <w:endnote w:type="continuationSeparator" w:id="0">
    <w:p w:rsidR="00051D68" w:rsidRDefault="00051D68" w:rsidP="0003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9AF" w:rsidRDefault="00ED59AF">
    <w:pPr>
      <w:pStyle w:val="Footer"/>
    </w:pPr>
    <w:r w:rsidRPr="00EC37FE">
      <w:rPr>
        <w:rFonts w:ascii="Arial" w:hAnsi="Arial" w:cs="Arial"/>
      </w:rPr>
      <w:t>Policy no AFHC CP3</w:t>
    </w:r>
    <w:r>
      <w:rPr>
        <w:rFonts w:ascii="Arial" w:hAnsi="Arial" w:cs="Arial"/>
      </w:rPr>
      <w:t>v</w:t>
    </w:r>
    <w:r w:rsidR="00C7705E">
      <w:rPr>
        <w:rFonts w:ascii="Arial" w:hAnsi="Arial" w:cs="Arial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D68" w:rsidRDefault="00051D68" w:rsidP="000307CB">
      <w:r>
        <w:separator/>
      </w:r>
    </w:p>
  </w:footnote>
  <w:footnote w:type="continuationSeparator" w:id="0">
    <w:p w:rsidR="00051D68" w:rsidRDefault="00051D68" w:rsidP="0003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1445"/>
      <w:gridCol w:w="5954"/>
      <w:gridCol w:w="1608"/>
    </w:tblGrid>
    <w:tr w:rsidR="006F12F3" w:rsidTr="006F12F3">
      <w:trPr>
        <w:trHeight w:val="1837"/>
        <w:jc w:val="center"/>
      </w:trPr>
      <w:tc>
        <w:tcPr>
          <w:tcW w:w="1242" w:type="dxa"/>
        </w:tcPr>
        <w:p w:rsidR="006F12F3" w:rsidRPr="00317A62" w:rsidRDefault="00DC495A" w:rsidP="004102B0">
          <w:pPr>
            <w:pStyle w:val="Header"/>
            <w:tabs>
              <w:tab w:val="left" w:pos="1620"/>
            </w:tabs>
            <w:rPr>
              <w:color w:val="0070C0"/>
            </w:rPr>
          </w:pPr>
          <w:r>
            <w:rPr>
              <w:i/>
              <w:noProof/>
              <w:color w:val="0070C0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6B202D30" wp14:editId="4C7273B6">
                <wp:simplePos x="0" y="0"/>
                <wp:positionH relativeFrom="margin">
                  <wp:posOffset>-8890</wp:posOffset>
                </wp:positionH>
                <wp:positionV relativeFrom="margin">
                  <wp:posOffset>128270</wp:posOffset>
                </wp:positionV>
                <wp:extent cx="780415" cy="861060"/>
                <wp:effectExtent l="0" t="0" r="0" b="0"/>
                <wp:wrapSquare wrapText="bothSides"/>
                <wp:docPr id="3" name="Picture 1" descr="logo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41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  <w:vAlign w:val="bottom"/>
        </w:tcPr>
        <w:p w:rsidR="006F12F3" w:rsidRPr="00587AD9" w:rsidRDefault="00FA13E4" w:rsidP="00DC495A">
          <w:pPr>
            <w:pStyle w:val="Header"/>
            <w:tabs>
              <w:tab w:val="left" w:pos="1620"/>
            </w:tabs>
            <w:spacing w:line="280" w:lineRule="atLeast"/>
            <w:jc w:val="center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Accident Report F</w:t>
          </w:r>
          <w:r w:rsidR="006F12F3" w:rsidRPr="00587AD9">
            <w:rPr>
              <w:b/>
              <w:sz w:val="44"/>
              <w:szCs w:val="44"/>
            </w:rPr>
            <w:t>orm</w:t>
          </w:r>
        </w:p>
        <w:p w:rsidR="006F12F3" w:rsidRDefault="006F12F3" w:rsidP="00DC495A">
          <w:pPr>
            <w:pStyle w:val="Header"/>
            <w:tabs>
              <w:tab w:val="left" w:pos="1620"/>
            </w:tabs>
            <w:spacing w:line="280" w:lineRule="atLeast"/>
            <w:jc w:val="center"/>
            <w:rPr>
              <w:b/>
              <w:sz w:val="48"/>
              <w:szCs w:val="48"/>
            </w:rPr>
          </w:pPr>
          <w:r w:rsidRPr="007854B6">
            <w:rPr>
              <w:b/>
              <w:sz w:val="48"/>
              <w:szCs w:val="48"/>
            </w:rPr>
            <w:t>20</w:t>
          </w:r>
          <w:r w:rsidR="008A63FC">
            <w:rPr>
              <w:b/>
              <w:sz w:val="48"/>
              <w:szCs w:val="48"/>
            </w:rPr>
            <w:t>17 - 2022</w:t>
          </w:r>
        </w:p>
        <w:p w:rsidR="006F12F3" w:rsidRPr="007854B6" w:rsidRDefault="00DC495A" w:rsidP="00DC495A">
          <w:pPr>
            <w:pStyle w:val="Header"/>
            <w:tabs>
              <w:tab w:val="left" w:pos="1620"/>
            </w:tabs>
            <w:spacing w:line="280" w:lineRule="atLeast"/>
            <w:jc w:val="center"/>
            <w:rPr>
              <w:b/>
              <w:sz w:val="48"/>
              <w:szCs w:val="48"/>
            </w:rPr>
          </w:pPr>
          <w:r w:rsidRPr="00ED59AF">
            <w:rPr>
              <w:b/>
              <w:sz w:val="44"/>
              <w:szCs w:val="48"/>
            </w:rPr>
            <w:t>Aldershot and Farnham HC</w:t>
          </w:r>
        </w:p>
      </w:tc>
      <w:tc>
        <w:tcPr>
          <w:tcW w:w="1332" w:type="dxa"/>
        </w:tcPr>
        <w:p w:rsidR="006F12F3" w:rsidRDefault="00DB1587" w:rsidP="00DC495A">
          <w:pPr>
            <w:pStyle w:val="Header"/>
            <w:tabs>
              <w:tab w:val="left" w:pos="1620"/>
            </w:tabs>
            <w:spacing w:line="280" w:lineRule="atLeast"/>
            <w:jc w:val="center"/>
            <w:rPr>
              <w:rFonts w:ascii="Gill Sans MT" w:hAnsi="Gill Sans MT"/>
              <w:b/>
              <w:sz w:val="48"/>
              <w:szCs w:val="48"/>
            </w:rPr>
          </w:pPr>
          <w:r>
            <w:rPr>
              <w:noProof/>
              <w:sz w:val="2"/>
              <w:szCs w:val="2"/>
              <w:lang w:val="en-GB" w:eastAsia="en-GB"/>
            </w:rPr>
            <w:drawing>
              <wp:inline distT="0" distB="0" distL="0" distR="0" wp14:anchorId="5DCDEEE6" wp14:editId="4052C8F8">
                <wp:extent cx="864870" cy="1295400"/>
                <wp:effectExtent l="19050" t="0" r="0" b="0"/>
                <wp:docPr id="1" name="Picture 1" descr="C:\Users\louise.bull\AppData\Local\Microsoft\Windows\Temporary Internet Files\Content.Outlook\YY0Y4XV1\eh-primary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uise.bull\AppData\Local\Microsoft\Windows\Temporary Internet Files\Content.Outlook\YY0Y4XV1\eh-primary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270CA" w:rsidRPr="00737BE3" w:rsidRDefault="003270CA" w:rsidP="006F12F3">
    <w:pPr>
      <w:pStyle w:val="Header"/>
      <w:jc w:val="both"/>
      <w:rPr>
        <w:rFonts w:ascii="Gill Sans MT" w:hAnsi="Gill Sans MT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31E3B"/>
    <w:multiLevelType w:val="multilevel"/>
    <w:tmpl w:val="CFB4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E07A49"/>
    <w:multiLevelType w:val="multilevel"/>
    <w:tmpl w:val="3454E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51"/>
    <w:rsid w:val="00001A6D"/>
    <w:rsid w:val="00005F93"/>
    <w:rsid w:val="00007571"/>
    <w:rsid w:val="000252E5"/>
    <w:rsid w:val="00025898"/>
    <w:rsid w:val="000307CB"/>
    <w:rsid w:val="00051D68"/>
    <w:rsid w:val="00052E42"/>
    <w:rsid w:val="000532D8"/>
    <w:rsid w:val="00060986"/>
    <w:rsid w:val="00085B78"/>
    <w:rsid w:val="00090682"/>
    <w:rsid w:val="000D71CB"/>
    <w:rsid w:val="000E3956"/>
    <w:rsid w:val="00113B8A"/>
    <w:rsid w:val="00116722"/>
    <w:rsid w:val="00121B73"/>
    <w:rsid w:val="00122FA9"/>
    <w:rsid w:val="0012353B"/>
    <w:rsid w:val="0013286F"/>
    <w:rsid w:val="001433EE"/>
    <w:rsid w:val="001510F5"/>
    <w:rsid w:val="00166BEA"/>
    <w:rsid w:val="0017164F"/>
    <w:rsid w:val="00173DAB"/>
    <w:rsid w:val="00176121"/>
    <w:rsid w:val="001866DF"/>
    <w:rsid w:val="001A27CF"/>
    <w:rsid w:val="001C7F1E"/>
    <w:rsid w:val="001D6572"/>
    <w:rsid w:val="001D75CF"/>
    <w:rsid w:val="001F4BFD"/>
    <w:rsid w:val="002016A2"/>
    <w:rsid w:val="00221182"/>
    <w:rsid w:val="0022745E"/>
    <w:rsid w:val="00232F9B"/>
    <w:rsid w:val="00251B1D"/>
    <w:rsid w:val="00266501"/>
    <w:rsid w:val="00293B44"/>
    <w:rsid w:val="002A5F72"/>
    <w:rsid w:val="002A6AAD"/>
    <w:rsid w:val="002B012D"/>
    <w:rsid w:val="002B152A"/>
    <w:rsid w:val="002B2A0A"/>
    <w:rsid w:val="002E4FCC"/>
    <w:rsid w:val="002F0AE3"/>
    <w:rsid w:val="00324534"/>
    <w:rsid w:val="003270CA"/>
    <w:rsid w:val="00342999"/>
    <w:rsid w:val="003437EA"/>
    <w:rsid w:val="00343D17"/>
    <w:rsid w:val="003807F8"/>
    <w:rsid w:val="00390ABA"/>
    <w:rsid w:val="003935BB"/>
    <w:rsid w:val="003978E1"/>
    <w:rsid w:val="003B3A1C"/>
    <w:rsid w:val="003B6EB9"/>
    <w:rsid w:val="003C097E"/>
    <w:rsid w:val="003C41C1"/>
    <w:rsid w:val="003C4390"/>
    <w:rsid w:val="003C4C36"/>
    <w:rsid w:val="003C533D"/>
    <w:rsid w:val="003D19BB"/>
    <w:rsid w:val="003D3F74"/>
    <w:rsid w:val="003D3F98"/>
    <w:rsid w:val="003E2660"/>
    <w:rsid w:val="003F3A28"/>
    <w:rsid w:val="003F437E"/>
    <w:rsid w:val="003F5876"/>
    <w:rsid w:val="00403128"/>
    <w:rsid w:val="00404181"/>
    <w:rsid w:val="0040615B"/>
    <w:rsid w:val="00407668"/>
    <w:rsid w:val="004102B0"/>
    <w:rsid w:val="00413EF3"/>
    <w:rsid w:val="0042144F"/>
    <w:rsid w:val="004342A4"/>
    <w:rsid w:val="00443E80"/>
    <w:rsid w:val="00455C17"/>
    <w:rsid w:val="0047521B"/>
    <w:rsid w:val="00475B64"/>
    <w:rsid w:val="00484B65"/>
    <w:rsid w:val="004B21E6"/>
    <w:rsid w:val="004C0441"/>
    <w:rsid w:val="004C44BF"/>
    <w:rsid w:val="004D3B0A"/>
    <w:rsid w:val="004E33EC"/>
    <w:rsid w:val="004E50FB"/>
    <w:rsid w:val="00506F24"/>
    <w:rsid w:val="0051152B"/>
    <w:rsid w:val="00521593"/>
    <w:rsid w:val="00531CF0"/>
    <w:rsid w:val="00536461"/>
    <w:rsid w:val="005450AE"/>
    <w:rsid w:val="00545297"/>
    <w:rsid w:val="00560BDA"/>
    <w:rsid w:val="00563B0D"/>
    <w:rsid w:val="00564E5F"/>
    <w:rsid w:val="00567304"/>
    <w:rsid w:val="00587AD9"/>
    <w:rsid w:val="00587E6F"/>
    <w:rsid w:val="005968D8"/>
    <w:rsid w:val="005A22BF"/>
    <w:rsid w:val="005A5BEC"/>
    <w:rsid w:val="005A6561"/>
    <w:rsid w:val="005B642E"/>
    <w:rsid w:val="005B7CC0"/>
    <w:rsid w:val="005C56EA"/>
    <w:rsid w:val="005D61E6"/>
    <w:rsid w:val="005F2D3D"/>
    <w:rsid w:val="006068C0"/>
    <w:rsid w:val="00613FCD"/>
    <w:rsid w:val="00615C49"/>
    <w:rsid w:val="00620627"/>
    <w:rsid w:val="00636D4B"/>
    <w:rsid w:val="00651B81"/>
    <w:rsid w:val="00652027"/>
    <w:rsid w:val="00672B89"/>
    <w:rsid w:val="00674B38"/>
    <w:rsid w:val="006832CE"/>
    <w:rsid w:val="0068560C"/>
    <w:rsid w:val="006921D9"/>
    <w:rsid w:val="00694C9A"/>
    <w:rsid w:val="00697831"/>
    <w:rsid w:val="006A1936"/>
    <w:rsid w:val="006A479F"/>
    <w:rsid w:val="006C3812"/>
    <w:rsid w:val="006D35E9"/>
    <w:rsid w:val="006E0888"/>
    <w:rsid w:val="006E1EFD"/>
    <w:rsid w:val="006E287B"/>
    <w:rsid w:val="006F12F3"/>
    <w:rsid w:val="006F24D3"/>
    <w:rsid w:val="006F6A1F"/>
    <w:rsid w:val="00700FBF"/>
    <w:rsid w:val="007064CB"/>
    <w:rsid w:val="00707087"/>
    <w:rsid w:val="007134BF"/>
    <w:rsid w:val="00721234"/>
    <w:rsid w:val="00730CC1"/>
    <w:rsid w:val="00737BE3"/>
    <w:rsid w:val="00745075"/>
    <w:rsid w:val="00751B08"/>
    <w:rsid w:val="007556B3"/>
    <w:rsid w:val="00763D58"/>
    <w:rsid w:val="00775EEB"/>
    <w:rsid w:val="00776A5A"/>
    <w:rsid w:val="007837FE"/>
    <w:rsid w:val="00785366"/>
    <w:rsid w:val="00785E64"/>
    <w:rsid w:val="00797C0C"/>
    <w:rsid w:val="007A32B4"/>
    <w:rsid w:val="007A6E94"/>
    <w:rsid w:val="007C39DE"/>
    <w:rsid w:val="007F6766"/>
    <w:rsid w:val="00803CE0"/>
    <w:rsid w:val="0080581E"/>
    <w:rsid w:val="00816AAD"/>
    <w:rsid w:val="00826541"/>
    <w:rsid w:val="00831C9F"/>
    <w:rsid w:val="008406FC"/>
    <w:rsid w:val="00854A51"/>
    <w:rsid w:val="00856D51"/>
    <w:rsid w:val="0086173E"/>
    <w:rsid w:val="0087244C"/>
    <w:rsid w:val="008A63FC"/>
    <w:rsid w:val="008A6569"/>
    <w:rsid w:val="008B4E7E"/>
    <w:rsid w:val="008E19A2"/>
    <w:rsid w:val="008E7B66"/>
    <w:rsid w:val="008F4385"/>
    <w:rsid w:val="00906AB1"/>
    <w:rsid w:val="00912070"/>
    <w:rsid w:val="0091217F"/>
    <w:rsid w:val="00913F6D"/>
    <w:rsid w:val="009142B4"/>
    <w:rsid w:val="0091433B"/>
    <w:rsid w:val="00937226"/>
    <w:rsid w:val="00937CDD"/>
    <w:rsid w:val="00967E35"/>
    <w:rsid w:val="00977973"/>
    <w:rsid w:val="00986EE8"/>
    <w:rsid w:val="0098772F"/>
    <w:rsid w:val="009C1971"/>
    <w:rsid w:val="009C66F0"/>
    <w:rsid w:val="009E0524"/>
    <w:rsid w:val="009E31B7"/>
    <w:rsid w:val="00A119AD"/>
    <w:rsid w:val="00A26BAB"/>
    <w:rsid w:val="00A46287"/>
    <w:rsid w:val="00A53C1C"/>
    <w:rsid w:val="00A756AF"/>
    <w:rsid w:val="00A76CF2"/>
    <w:rsid w:val="00A8665A"/>
    <w:rsid w:val="00A86725"/>
    <w:rsid w:val="00A87FA7"/>
    <w:rsid w:val="00A90F93"/>
    <w:rsid w:val="00A96B5D"/>
    <w:rsid w:val="00AA0C0E"/>
    <w:rsid w:val="00AA1B20"/>
    <w:rsid w:val="00AA706C"/>
    <w:rsid w:val="00AC64CC"/>
    <w:rsid w:val="00AC70A8"/>
    <w:rsid w:val="00AE45AE"/>
    <w:rsid w:val="00AE5BC6"/>
    <w:rsid w:val="00B16E1D"/>
    <w:rsid w:val="00B176C7"/>
    <w:rsid w:val="00B26A2B"/>
    <w:rsid w:val="00B32C91"/>
    <w:rsid w:val="00B43A0E"/>
    <w:rsid w:val="00B56A98"/>
    <w:rsid w:val="00B577A1"/>
    <w:rsid w:val="00B71588"/>
    <w:rsid w:val="00BB26CE"/>
    <w:rsid w:val="00BB3759"/>
    <w:rsid w:val="00BB649A"/>
    <w:rsid w:val="00BC4F50"/>
    <w:rsid w:val="00BD3A4A"/>
    <w:rsid w:val="00BD3C66"/>
    <w:rsid w:val="00BD70CA"/>
    <w:rsid w:val="00BE5461"/>
    <w:rsid w:val="00BF71D0"/>
    <w:rsid w:val="00C0219A"/>
    <w:rsid w:val="00C06555"/>
    <w:rsid w:val="00C07AFE"/>
    <w:rsid w:val="00C40712"/>
    <w:rsid w:val="00C46329"/>
    <w:rsid w:val="00C56750"/>
    <w:rsid w:val="00C7705E"/>
    <w:rsid w:val="00C85633"/>
    <w:rsid w:val="00C85D4F"/>
    <w:rsid w:val="00C96DB5"/>
    <w:rsid w:val="00CA01CB"/>
    <w:rsid w:val="00CB054C"/>
    <w:rsid w:val="00CB40F2"/>
    <w:rsid w:val="00CD1383"/>
    <w:rsid w:val="00CD61BD"/>
    <w:rsid w:val="00CF61D6"/>
    <w:rsid w:val="00D04A59"/>
    <w:rsid w:val="00D12351"/>
    <w:rsid w:val="00D17F24"/>
    <w:rsid w:val="00D33F8C"/>
    <w:rsid w:val="00D40265"/>
    <w:rsid w:val="00D43991"/>
    <w:rsid w:val="00D44E51"/>
    <w:rsid w:val="00D45BB8"/>
    <w:rsid w:val="00D63323"/>
    <w:rsid w:val="00D6581A"/>
    <w:rsid w:val="00D94F33"/>
    <w:rsid w:val="00DB1587"/>
    <w:rsid w:val="00DB2F38"/>
    <w:rsid w:val="00DC33EC"/>
    <w:rsid w:val="00DC495A"/>
    <w:rsid w:val="00E050F5"/>
    <w:rsid w:val="00E07712"/>
    <w:rsid w:val="00E16732"/>
    <w:rsid w:val="00E22FCD"/>
    <w:rsid w:val="00E24F10"/>
    <w:rsid w:val="00E30247"/>
    <w:rsid w:val="00E701D4"/>
    <w:rsid w:val="00E7389F"/>
    <w:rsid w:val="00E810E8"/>
    <w:rsid w:val="00E81EA2"/>
    <w:rsid w:val="00E82BBC"/>
    <w:rsid w:val="00EC23D5"/>
    <w:rsid w:val="00EC2701"/>
    <w:rsid w:val="00ED1E75"/>
    <w:rsid w:val="00ED59AF"/>
    <w:rsid w:val="00EE3B0E"/>
    <w:rsid w:val="00EE5A66"/>
    <w:rsid w:val="00EF5B8C"/>
    <w:rsid w:val="00F05119"/>
    <w:rsid w:val="00F246FB"/>
    <w:rsid w:val="00F252E0"/>
    <w:rsid w:val="00F30C60"/>
    <w:rsid w:val="00F46C72"/>
    <w:rsid w:val="00F4768F"/>
    <w:rsid w:val="00F7163A"/>
    <w:rsid w:val="00F7370B"/>
    <w:rsid w:val="00F80F13"/>
    <w:rsid w:val="00F83F69"/>
    <w:rsid w:val="00F849B2"/>
    <w:rsid w:val="00FA13E4"/>
    <w:rsid w:val="00FB0155"/>
    <w:rsid w:val="00FB493F"/>
    <w:rsid w:val="00FC68BE"/>
    <w:rsid w:val="00FD2A82"/>
    <w:rsid w:val="00FD4673"/>
    <w:rsid w:val="00FD472F"/>
    <w:rsid w:val="00FE18EA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FBCD73-DA0C-4652-AC1A-95442602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6DF"/>
    <w:rPr>
      <w:rFonts w:ascii="Gill Sans MT" w:eastAsia="Times New Roman" w:hAnsi="Gill Sans M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9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307C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307CB"/>
  </w:style>
  <w:style w:type="paragraph" w:styleId="Footer">
    <w:name w:val="footer"/>
    <w:basedOn w:val="Normal"/>
    <w:link w:val="FooterChar"/>
    <w:uiPriority w:val="99"/>
    <w:unhideWhenUsed/>
    <w:rsid w:val="000307C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307CB"/>
  </w:style>
  <w:style w:type="paragraph" w:styleId="CommentText">
    <w:name w:val="annotation text"/>
    <w:basedOn w:val="Normal"/>
    <w:link w:val="CommentTextChar"/>
    <w:semiHidden/>
    <w:rsid w:val="000307C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07CB"/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E3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rsid w:val="001866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Gill Sans MT" w:eastAsia="Times New Roman" w:hAnsi="Gill Sans MT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1866DF"/>
    <w:rPr>
      <w:rFonts w:ascii="Gill Sans MT" w:eastAsia="Times New Roman" w:hAnsi="Gill Sans MT"/>
      <w:lang w:val="en-GB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085B78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085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teasdale\Desktop\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portrait</Template>
  <TotalTime>0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PowellFamily</cp:lastModifiedBy>
  <cp:revision>2</cp:revision>
  <cp:lastPrinted>2017-10-05T17:43:00Z</cp:lastPrinted>
  <dcterms:created xsi:type="dcterms:W3CDTF">2018-01-12T18:56:00Z</dcterms:created>
  <dcterms:modified xsi:type="dcterms:W3CDTF">2018-01-12T18:56:00Z</dcterms:modified>
</cp:coreProperties>
</file>